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ED" w:rsidRPr="00562A40" w:rsidRDefault="00562A40" w:rsidP="00CB3EE0">
      <w:pPr>
        <w:jc w:val="left"/>
        <w:rPr>
          <w:rFonts w:ascii="Tahoma" w:hAnsi="Tahoma" w:cs="Tahoma"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sz w:val="22"/>
          <w:szCs w:val="22"/>
          <w:lang w:eastAsia="de-DE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3519805</wp:posOffset>
            </wp:positionH>
            <wp:positionV relativeFrom="paragraph">
              <wp:posOffset>-167640</wp:posOffset>
            </wp:positionV>
            <wp:extent cx="2314575" cy="1133475"/>
            <wp:effectExtent l="19050" t="0" r="9525" b="0"/>
            <wp:wrapNone/>
            <wp:docPr id="2" name="Bild 1" descr="I:\Stadtlogo\Neues Logo Sta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tadtlogo\Neues Logo Stad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062D" w:rsidRPr="00562A40" w:rsidRDefault="009A062D" w:rsidP="00CB3EE0">
      <w:pPr>
        <w:jc w:val="left"/>
        <w:rPr>
          <w:rFonts w:ascii="Tahoma" w:hAnsi="Tahoma" w:cs="Tahoma"/>
          <w:sz w:val="22"/>
          <w:szCs w:val="22"/>
        </w:rPr>
      </w:pPr>
    </w:p>
    <w:p w:rsidR="009A062D" w:rsidRPr="00562A40" w:rsidRDefault="009A062D" w:rsidP="00CB3EE0">
      <w:pPr>
        <w:jc w:val="left"/>
        <w:rPr>
          <w:rFonts w:ascii="Tahoma" w:hAnsi="Tahoma" w:cs="Tahoma"/>
          <w:sz w:val="22"/>
          <w:szCs w:val="22"/>
        </w:rPr>
      </w:pPr>
    </w:p>
    <w:p w:rsidR="00D213C9" w:rsidRPr="00562A40" w:rsidRDefault="00D213C9" w:rsidP="00CB3EE0">
      <w:pPr>
        <w:jc w:val="left"/>
        <w:rPr>
          <w:rFonts w:ascii="Tahoma" w:hAnsi="Tahoma" w:cs="Tahoma"/>
          <w:sz w:val="22"/>
          <w:szCs w:val="22"/>
        </w:rPr>
      </w:pPr>
      <w:r w:rsidRPr="00562A40">
        <w:rPr>
          <w:rFonts w:ascii="Tahoma" w:hAnsi="Tahoma" w:cs="Tahoma"/>
          <w:sz w:val="22"/>
          <w:szCs w:val="22"/>
        </w:rPr>
        <w:tab/>
      </w:r>
    </w:p>
    <w:p w:rsidR="00D213C9" w:rsidRPr="00562A40" w:rsidRDefault="00D213C9" w:rsidP="00CB3EE0">
      <w:pPr>
        <w:jc w:val="left"/>
        <w:rPr>
          <w:rFonts w:ascii="Tahoma" w:hAnsi="Tahoma" w:cs="Tahoma"/>
          <w:sz w:val="22"/>
          <w:szCs w:val="22"/>
        </w:rPr>
      </w:pPr>
    </w:p>
    <w:p w:rsidR="001937CB" w:rsidRPr="00562A40" w:rsidRDefault="001937CB" w:rsidP="00CB3EE0">
      <w:pPr>
        <w:jc w:val="left"/>
        <w:rPr>
          <w:rFonts w:ascii="Tahoma" w:hAnsi="Tahoma" w:cs="Tahoma"/>
          <w:sz w:val="22"/>
          <w:szCs w:val="22"/>
        </w:rPr>
      </w:pPr>
    </w:p>
    <w:tbl>
      <w:tblPr>
        <w:tblStyle w:val="Tabellenraster"/>
        <w:tblpPr w:leftFromText="141" w:rightFromText="141" w:vertAnchor="text" w:horzAnchor="page" w:tblpX="6418" w:tblpY="156"/>
        <w:tblW w:w="0" w:type="auto"/>
        <w:tblLook w:val="04A0" w:firstRow="1" w:lastRow="0" w:firstColumn="1" w:lastColumn="0" w:noHBand="0" w:noVBand="1"/>
      </w:tblPr>
      <w:tblGrid>
        <w:gridCol w:w="1885"/>
        <w:gridCol w:w="2351"/>
      </w:tblGrid>
      <w:tr w:rsidR="001937CB" w:rsidRPr="00562A40" w:rsidTr="00562A40">
        <w:trPr>
          <w:trHeight w:val="287"/>
        </w:trPr>
        <w:tc>
          <w:tcPr>
            <w:tcW w:w="4209" w:type="dxa"/>
            <w:gridSpan w:val="2"/>
          </w:tcPr>
          <w:p w:rsidR="001937CB" w:rsidRPr="00562A40" w:rsidRDefault="001937CB" w:rsidP="001937CB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562A40">
              <w:rPr>
                <w:rFonts w:ascii="Tahoma" w:hAnsi="Tahoma" w:cs="Tahoma"/>
                <w:sz w:val="22"/>
                <w:szCs w:val="22"/>
              </w:rPr>
              <w:t>Bearbeitungsvermerke</w:t>
            </w:r>
          </w:p>
        </w:tc>
      </w:tr>
      <w:tr w:rsidR="001937CB" w:rsidRPr="00562A40" w:rsidTr="00562A40">
        <w:trPr>
          <w:trHeight w:val="276"/>
        </w:trPr>
        <w:tc>
          <w:tcPr>
            <w:tcW w:w="1858" w:type="dxa"/>
          </w:tcPr>
          <w:p w:rsidR="001937CB" w:rsidRPr="00562A40" w:rsidRDefault="001937CB" w:rsidP="001937CB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562A40">
              <w:rPr>
                <w:rFonts w:ascii="Tahoma" w:hAnsi="Tahoma" w:cs="Tahoma"/>
                <w:sz w:val="22"/>
                <w:szCs w:val="22"/>
              </w:rPr>
              <w:t>Buchungszeichen</w:t>
            </w:r>
          </w:p>
          <w:p w:rsidR="001937CB" w:rsidRPr="00562A40" w:rsidRDefault="001937CB" w:rsidP="001937CB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:rsidR="001937CB" w:rsidRPr="00562A40" w:rsidRDefault="001937CB" w:rsidP="001937CB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50" w:type="dxa"/>
          </w:tcPr>
          <w:p w:rsidR="001937CB" w:rsidRPr="00562A40" w:rsidRDefault="001937CB" w:rsidP="001937CB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937CB" w:rsidRPr="00562A40" w:rsidTr="00562A40">
        <w:trPr>
          <w:trHeight w:val="287"/>
        </w:trPr>
        <w:tc>
          <w:tcPr>
            <w:tcW w:w="1858" w:type="dxa"/>
          </w:tcPr>
          <w:p w:rsidR="001937CB" w:rsidRPr="00562A40" w:rsidRDefault="001937CB" w:rsidP="001937CB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562A40">
              <w:rPr>
                <w:rFonts w:ascii="Tahoma" w:hAnsi="Tahoma" w:cs="Tahoma"/>
                <w:sz w:val="22"/>
                <w:szCs w:val="22"/>
              </w:rPr>
              <w:t>Hundemarke Nr.</w:t>
            </w:r>
          </w:p>
          <w:p w:rsidR="001937CB" w:rsidRPr="00562A40" w:rsidRDefault="001937CB" w:rsidP="001937CB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:rsidR="001937CB" w:rsidRPr="00562A40" w:rsidRDefault="001937CB" w:rsidP="001937CB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50" w:type="dxa"/>
          </w:tcPr>
          <w:p w:rsidR="001937CB" w:rsidRPr="00562A40" w:rsidRDefault="001937CB" w:rsidP="001937CB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937CB" w:rsidRPr="00562A40" w:rsidTr="00562A40">
        <w:trPr>
          <w:trHeight w:val="287"/>
        </w:trPr>
        <w:tc>
          <w:tcPr>
            <w:tcW w:w="1858" w:type="dxa"/>
          </w:tcPr>
          <w:p w:rsidR="001937CB" w:rsidRPr="00562A40" w:rsidRDefault="001937CB" w:rsidP="001937CB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562A40">
              <w:rPr>
                <w:rFonts w:ascii="Tahoma" w:hAnsi="Tahoma" w:cs="Tahoma"/>
                <w:sz w:val="22"/>
                <w:szCs w:val="22"/>
              </w:rPr>
              <w:t>Erfasst am</w:t>
            </w:r>
          </w:p>
          <w:p w:rsidR="001937CB" w:rsidRPr="00562A40" w:rsidRDefault="001937CB" w:rsidP="001937CB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:rsidR="001937CB" w:rsidRPr="00562A40" w:rsidRDefault="001937CB" w:rsidP="001937CB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50" w:type="dxa"/>
          </w:tcPr>
          <w:p w:rsidR="001937CB" w:rsidRPr="00562A40" w:rsidRDefault="001937CB" w:rsidP="001937CB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1937CB" w:rsidRPr="00562A40" w:rsidRDefault="001937CB" w:rsidP="00CB3EE0">
      <w:pPr>
        <w:jc w:val="left"/>
        <w:rPr>
          <w:rFonts w:ascii="Tahoma" w:hAnsi="Tahoma" w:cs="Tahoma"/>
          <w:sz w:val="22"/>
          <w:szCs w:val="22"/>
        </w:rPr>
      </w:pPr>
    </w:p>
    <w:p w:rsidR="00D213C9" w:rsidRPr="00562A40" w:rsidRDefault="00032CA8" w:rsidP="00CB3EE0">
      <w:pPr>
        <w:jc w:val="left"/>
        <w:rPr>
          <w:rFonts w:ascii="Tahoma" w:hAnsi="Tahoma" w:cs="Tahoma"/>
          <w:sz w:val="22"/>
          <w:szCs w:val="22"/>
        </w:rPr>
      </w:pPr>
      <w:r w:rsidRPr="00562A40">
        <w:rPr>
          <w:rFonts w:ascii="Tahoma" w:hAnsi="Tahoma" w:cs="Tahoma"/>
          <w:sz w:val="22"/>
          <w:szCs w:val="22"/>
        </w:rPr>
        <w:t>S</w:t>
      </w:r>
      <w:r w:rsidR="00D213C9" w:rsidRPr="00562A40">
        <w:rPr>
          <w:rFonts w:ascii="Tahoma" w:hAnsi="Tahoma" w:cs="Tahoma"/>
          <w:sz w:val="22"/>
          <w:szCs w:val="22"/>
        </w:rPr>
        <w:t>tadtverwaltung Geislingen</w:t>
      </w:r>
    </w:p>
    <w:p w:rsidR="00D213C9" w:rsidRPr="00562A40" w:rsidRDefault="00D213C9" w:rsidP="00CB3EE0">
      <w:pPr>
        <w:jc w:val="left"/>
        <w:rPr>
          <w:rFonts w:ascii="Tahoma" w:hAnsi="Tahoma" w:cs="Tahoma"/>
          <w:sz w:val="22"/>
          <w:szCs w:val="22"/>
        </w:rPr>
      </w:pPr>
      <w:r w:rsidRPr="00562A40">
        <w:rPr>
          <w:rFonts w:ascii="Tahoma" w:hAnsi="Tahoma" w:cs="Tahoma"/>
          <w:sz w:val="22"/>
          <w:szCs w:val="22"/>
        </w:rPr>
        <w:t>Abgabenverwaltung</w:t>
      </w:r>
    </w:p>
    <w:p w:rsidR="00D213C9" w:rsidRPr="00562A40" w:rsidRDefault="00D213C9" w:rsidP="00CB3EE0">
      <w:pPr>
        <w:jc w:val="left"/>
        <w:rPr>
          <w:rFonts w:ascii="Tahoma" w:hAnsi="Tahoma" w:cs="Tahoma"/>
          <w:sz w:val="22"/>
          <w:szCs w:val="22"/>
        </w:rPr>
      </w:pPr>
      <w:r w:rsidRPr="00562A40">
        <w:rPr>
          <w:rFonts w:ascii="Tahoma" w:hAnsi="Tahoma" w:cs="Tahoma"/>
          <w:sz w:val="22"/>
          <w:szCs w:val="22"/>
        </w:rPr>
        <w:t>Hauptstr. 1</w:t>
      </w:r>
    </w:p>
    <w:p w:rsidR="00D213C9" w:rsidRPr="00562A40" w:rsidRDefault="00D213C9" w:rsidP="00CB3EE0">
      <w:pPr>
        <w:jc w:val="left"/>
        <w:rPr>
          <w:rFonts w:ascii="Tahoma" w:hAnsi="Tahoma" w:cs="Tahoma"/>
          <w:sz w:val="22"/>
          <w:szCs w:val="22"/>
        </w:rPr>
      </w:pPr>
    </w:p>
    <w:p w:rsidR="00D213C9" w:rsidRPr="00562A40" w:rsidRDefault="00D213C9" w:rsidP="00CB3EE0">
      <w:pPr>
        <w:jc w:val="left"/>
        <w:rPr>
          <w:rFonts w:ascii="Tahoma" w:hAnsi="Tahoma" w:cs="Tahoma"/>
          <w:sz w:val="22"/>
          <w:szCs w:val="22"/>
        </w:rPr>
      </w:pPr>
      <w:r w:rsidRPr="00562A40">
        <w:rPr>
          <w:rFonts w:ascii="Tahoma" w:hAnsi="Tahoma" w:cs="Tahoma"/>
          <w:sz w:val="22"/>
          <w:szCs w:val="22"/>
        </w:rPr>
        <w:t>73312 Geislingen an der Steige</w:t>
      </w:r>
    </w:p>
    <w:p w:rsidR="00D213C9" w:rsidRPr="00562A40" w:rsidRDefault="00D213C9" w:rsidP="00CB3EE0">
      <w:pPr>
        <w:jc w:val="left"/>
        <w:rPr>
          <w:rFonts w:ascii="Tahoma" w:hAnsi="Tahoma" w:cs="Tahoma"/>
          <w:sz w:val="22"/>
          <w:szCs w:val="22"/>
        </w:rPr>
      </w:pPr>
    </w:p>
    <w:p w:rsidR="001937CB" w:rsidRPr="00562A40" w:rsidRDefault="001937CB" w:rsidP="00CB3EE0">
      <w:pPr>
        <w:jc w:val="left"/>
        <w:rPr>
          <w:rFonts w:ascii="Tahoma" w:hAnsi="Tahoma" w:cs="Tahoma"/>
          <w:sz w:val="22"/>
          <w:szCs w:val="22"/>
        </w:rPr>
      </w:pPr>
    </w:p>
    <w:p w:rsidR="001937CB" w:rsidRPr="00562A40" w:rsidRDefault="001937CB" w:rsidP="00CB3EE0">
      <w:pPr>
        <w:jc w:val="left"/>
        <w:rPr>
          <w:rFonts w:ascii="Tahoma" w:hAnsi="Tahoma" w:cs="Tahoma"/>
          <w:sz w:val="22"/>
          <w:szCs w:val="22"/>
        </w:rPr>
      </w:pPr>
    </w:p>
    <w:p w:rsidR="001937CB" w:rsidRPr="00562A40" w:rsidRDefault="001937CB" w:rsidP="00CB3EE0">
      <w:pPr>
        <w:jc w:val="left"/>
        <w:rPr>
          <w:rFonts w:ascii="Tahoma" w:hAnsi="Tahoma" w:cs="Tahoma"/>
          <w:sz w:val="22"/>
          <w:szCs w:val="22"/>
        </w:rPr>
      </w:pPr>
    </w:p>
    <w:p w:rsidR="00CC6C94" w:rsidRPr="00562A40" w:rsidRDefault="00CC6C94" w:rsidP="00CB3EE0">
      <w:pPr>
        <w:jc w:val="left"/>
        <w:rPr>
          <w:rFonts w:ascii="Tahoma" w:hAnsi="Tahoma" w:cs="Tahoma"/>
          <w:b/>
          <w:sz w:val="22"/>
          <w:szCs w:val="22"/>
          <w:u w:val="single"/>
        </w:rPr>
      </w:pPr>
      <w:r w:rsidRPr="00562A40">
        <w:rPr>
          <w:rFonts w:ascii="Tahoma" w:hAnsi="Tahoma" w:cs="Tahoma"/>
          <w:b/>
          <w:sz w:val="22"/>
          <w:szCs w:val="22"/>
          <w:u w:val="single"/>
        </w:rPr>
        <w:t>Hundesteuer- Anmeldung</w:t>
      </w:r>
    </w:p>
    <w:p w:rsidR="00CC6C94" w:rsidRPr="00562A40" w:rsidRDefault="00CC6C94" w:rsidP="00CB3EE0">
      <w:pPr>
        <w:jc w:val="left"/>
        <w:rPr>
          <w:rFonts w:ascii="Tahoma" w:hAnsi="Tahoma" w:cs="Tahoma"/>
          <w:b/>
          <w:i/>
          <w:sz w:val="22"/>
          <w:szCs w:val="22"/>
        </w:rPr>
      </w:pPr>
    </w:p>
    <w:p w:rsidR="00CC6C94" w:rsidRPr="00562A40" w:rsidRDefault="00CC6C94" w:rsidP="002C4730">
      <w:pPr>
        <w:pStyle w:val="Listenabsatz"/>
        <w:numPr>
          <w:ilvl w:val="0"/>
          <w:numId w:val="1"/>
        </w:numPr>
        <w:jc w:val="left"/>
        <w:rPr>
          <w:rFonts w:ascii="Tahoma" w:hAnsi="Tahoma" w:cs="Tahoma"/>
          <w:b/>
          <w:i/>
          <w:sz w:val="22"/>
          <w:szCs w:val="22"/>
        </w:rPr>
      </w:pPr>
      <w:r w:rsidRPr="00562A40">
        <w:rPr>
          <w:rFonts w:ascii="Tahoma" w:hAnsi="Tahoma" w:cs="Tahoma"/>
          <w:b/>
          <w:i/>
          <w:sz w:val="22"/>
          <w:szCs w:val="22"/>
        </w:rPr>
        <w:t>Angaben zum Hundehalter: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7C4A85" w:rsidRPr="00562A40" w:rsidTr="007C4A85">
        <w:tc>
          <w:tcPr>
            <w:tcW w:w="4606" w:type="dxa"/>
          </w:tcPr>
          <w:p w:rsidR="007C4A85" w:rsidRPr="00562A40" w:rsidRDefault="007C4A85" w:rsidP="00CB3EE0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562A40">
              <w:rPr>
                <w:rFonts w:ascii="Tahoma" w:hAnsi="Tahoma" w:cs="Tahoma"/>
                <w:sz w:val="22"/>
                <w:szCs w:val="22"/>
              </w:rPr>
              <w:t>Familienname</w:t>
            </w:r>
          </w:p>
          <w:p w:rsidR="007C4A85" w:rsidRPr="00562A40" w:rsidRDefault="007C4A85" w:rsidP="00CB3EE0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:rsidR="007C4A85" w:rsidRPr="00562A40" w:rsidRDefault="007C4A85" w:rsidP="00CB3EE0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06" w:type="dxa"/>
          </w:tcPr>
          <w:p w:rsidR="007C4A85" w:rsidRPr="00562A40" w:rsidRDefault="007C4A85" w:rsidP="00CB3EE0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562A40">
              <w:rPr>
                <w:rFonts w:ascii="Tahoma" w:hAnsi="Tahoma" w:cs="Tahoma"/>
                <w:sz w:val="22"/>
                <w:szCs w:val="22"/>
              </w:rPr>
              <w:t>Vorname</w:t>
            </w:r>
          </w:p>
          <w:p w:rsidR="007C4A85" w:rsidRPr="00562A40" w:rsidRDefault="007C4A85" w:rsidP="00CB3EE0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A303F" w:rsidRPr="00562A40" w:rsidTr="007C4A85">
        <w:tc>
          <w:tcPr>
            <w:tcW w:w="4606" w:type="dxa"/>
          </w:tcPr>
          <w:p w:rsidR="002A303F" w:rsidRPr="00562A40" w:rsidRDefault="002A303F" w:rsidP="00CB3EE0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562A40">
              <w:rPr>
                <w:rFonts w:ascii="Tahoma" w:hAnsi="Tahoma" w:cs="Tahoma"/>
                <w:sz w:val="22"/>
                <w:szCs w:val="22"/>
              </w:rPr>
              <w:t>Straße, Hausnummer, PLZ und Ort</w:t>
            </w:r>
          </w:p>
        </w:tc>
        <w:tc>
          <w:tcPr>
            <w:tcW w:w="4606" w:type="dxa"/>
          </w:tcPr>
          <w:p w:rsidR="002A303F" w:rsidRPr="00562A40" w:rsidRDefault="002A303F" w:rsidP="00CB3EE0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562A40">
              <w:rPr>
                <w:rFonts w:ascii="Tahoma" w:hAnsi="Tahoma" w:cs="Tahoma"/>
                <w:sz w:val="22"/>
                <w:szCs w:val="22"/>
              </w:rPr>
              <w:t>Telefon ( freiwillig )</w:t>
            </w:r>
          </w:p>
          <w:p w:rsidR="002A303F" w:rsidRPr="00562A40" w:rsidRDefault="002A303F" w:rsidP="00CB3EE0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:rsidR="002A303F" w:rsidRPr="00562A40" w:rsidRDefault="002A303F" w:rsidP="00CB3EE0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0A13DF" w:rsidRPr="00562A40" w:rsidRDefault="000A13DF" w:rsidP="000A13DF">
      <w:pPr>
        <w:ind w:left="360"/>
        <w:jc w:val="left"/>
        <w:rPr>
          <w:rFonts w:ascii="Tahoma" w:hAnsi="Tahoma" w:cs="Tahoma"/>
          <w:b/>
          <w:i/>
          <w:sz w:val="22"/>
          <w:szCs w:val="22"/>
        </w:rPr>
      </w:pPr>
    </w:p>
    <w:p w:rsidR="00CC6C94" w:rsidRPr="00562A40" w:rsidRDefault="00CC6C94" w:rsidP="00E45CF1">
      <w:pPr>
        <w:pStyle w:val="Listenabsatz"/>
        <w:numPr>
          <w:ilvl w:val="0"/>
          <w:numId w:val="1"/>
        </w:numPr>
        <w:jc w:val="left"/>
        <w:rPr>
          <w:rFonts w:ascii="Tahoma" w:hAnsi="Tahoma" w:cs="Tahoma"/>
          <w:b/>
          <w:i/>
          <w:sz w:val="22"/>
          <w:szCs w:val="22"/>
        </w:rPr>
      </w:pPr>
      <w:r w:rsidRPr="00562A40">
        <w:rPr>
          <w:rFonts w:ascii="Tahoma" w:hAnsi="Tahoma" w:cs="Tahoma"/>
          <w:b/>
          <w:i/>
          <w:sz w:val="22"/>
          <w:szCs w:val="22"/>
        </w:rPr>
        <w:t>Angaben zur Hundehaltung: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006E4" w:rsidRPr="00562A40" w:rsidTr="000006E4">
        <w:tc>
          <w:tcPr>
            <w:tcW w:w="4606" w:type="dxa"/>
          </w:tcPr>
          <w:p w:rsidR="000006E4" w:rsidRPr="00562A40" w:rsidRDefault="007C4A85" w:rsidP="00CB3EE0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562A40">
              <w:rPr>
                <w:rFonts w:ascii="Tahoma" w:hAnsi="Tahoma" w:cs="Tahoma"/>
                <w:sz w:val="22"/>
                <w:szCs w:val="22"/>
              </w:rPr>
              <w:t>Anzahl der Hunde</w:t>
            </w:r>
          </w:p>
          <w:p w:rsidR="00F7391C" w:rsidRPr="00562A40" w:rsidRDefault="00F7391C" w:rsidP="00CB3EE0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:rsidR="00F7391C" w:rsidRPr="00562A40" w:rsidRDefault="00F7391C" w:rsidP="00CB3EE0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06" w:type="dxa"/>
          </w:tcPr>
          <w:p w:rsidR="000006E4" w:rsidRPr="00562A40" w:rsidRDefault="007C4A85" w:rsidP="00CB3EE0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562A40">
              <w:rPr>
                <w:rFonts w:ascii="Tahoma" w:hAnsi="Tahoma" w:cs="Tahoma"/>
                <w:sz w:val="22"/>
                <w:szCs w:val="22"/>
              </w:rPr>
              <w:t>Rasse:</w:t>
            </w:r>
          </w:p>
          <w:p w:rsidR="000006E4" w:rsidRPr="00562A40" w:rsidRDefault="000006E4" w:rsidP="00CB3EE0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0006E4" w:rsidRPr="00562A40" w:rsidRDefault="000006E4" w:rsidP="00CB3EE0">
      <w:pPr>
        <w:jc w:val="left"/>
        <w:rPr>
          <w:rFonts w:ascii="Tahoma" w:hAnsi="Tahoma" w:cs="Tahoma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4"/>
        <w:gridCol w:w="848"/>
        <w:gridCol w:w="914"/>
        <w:gridCol w:w="1112"/>
        <w:gridCol w:w="472"/>
        <w:gridCol w:w="376"/>
        <w:gridCol w:w="915"/>
        <w:gridCol w:w="1598"/>
        <w:gridCol w:w="848"/>
        <w:gridCol w:w="915"/>
      </w:tblGrid>
      <w:tr w:rsidR="000006E4" w:rsidRPr="00562A40" w:rsidTr="00675965">
        <w:tc>
          <w:tcPr>
            <w:tcW w:w="4644" w:type="dxa"/>
            <w:gridSpan w:val="5"/>
          </w:tcPr>
          <w:p w:rsidR="000006E4" w:rsidRPr="00562A40" w:rsidRDefault="007C4A85" w:rsidP="00CB3EE0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562A40">
              <w:rPr>
                <w:rFonts w:ascii="Tahoma" w:hAnsi="Tahoma" w:cs="Tahoma"/>
                <w:sz w:val="22"/>
                <w:szCs w:val="22"/>
              </w:rPr>
              <w:t>Beginn der Hundehaltung in 73312 Geislingen</w:t>
            </w:r>
          </w:p>
          <w:p w:rsidR="002A303F" w:rsidRPr="00562A40" w:rsidRDefault="002A303F" w:rsidP="00CB3EE0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:rsidR="000006E4" w:rsidRPr="00562A40" w:rsidRDefault="000006E4" w:rsidP="00CB3EE0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68" w:type="dxa"/>
            <w:gridSpan w:val="5"/>
          </w:tcPr>
          <w:p w:rsidR="000006E4" w:rsidRPr="00562A40" w:rsidRDefault="007C4A85" w:rsidP="00CB3EE0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562A40">
              <w:rPr>
                <w:rFonts w:ascii="Tahoma" w:hAnsi="Tahoma" w:cs="Tahoma"/>
                <w:sz w:val="22"/>
                <w:szCs w:val="22"/>
              </w:rPr>
              <w:t>Alter des Hundes</w:t>
            </w:r>
            <w:r w:rsidR="00DA5982">
              <w:rPr>
                <w:rFonts w:ascii="Tahoma" w:hAnsi="Tahoma" w:cs="Tahoma"/>
                <w:sz w:val="22"/>
                <w:szCs w:val="22"/>
              </w:rPr>
              <w:t xml:space="preserve"> zum Zeitpunkt der Anmeldung:</w:t>
            </w:r>
          </w:p>
        </w:tc>
      </w:tr>
      <w:tr w:rsidR="001A09B9" w:rsidRPr="00562A40" w:rsidTr="001A09B9">
        <w:tc>
          <w:tcPr>
            <w:tcW w:w="9212" w:type="dxa"/>
            <w:gridSpan w:val="10"/>
          </w:tcPr>
          <w:p w:rsidR="001A09B9" w:rsidRPr="00562A40" w:rsidRDefault="001A09B9" w:rsidP="00CB3EE0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562A40">
              <w:rPr>
                <w:rFonts w:ascii="Tahoma" w:hAnsi="Tahoma" w:cs="Tahoma"/>
                <w:sz w:val="22"/>
                <w:szCs w:val="22"/>
              </w:rPr>
              <w:t>Wer war der seitherige Hundehalter:</w:t>
            </w:r>
          </w:p>
          <w:p w:rsidR="001A09B9" w:rsidRPr="00562A40" w:rsidRDefault="001A09B9" w:rsidP="00CB3EE0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:rsidR="001A09B9" w:rsidRPr="00562A40" w:rsidRDefault="001A09B9" w:rsidP="00CB3EE0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10B6D" w:rsidRPr="00562A40" w:rsidTr="00710B6D">
        <w:tc>
          <w:tcPr>
            <w:tcW w:w="1023" w:type="dxa"/>
          </w:tcPr>
          <w:p w:rsidR="00710B6D" w:rsidRPr="00562A40" w:rsidRDefault="00710B6D" w:rsidP="00CB3EE0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562A40">
              <w:rPr>
                <w:rFonts w:ascii="Tahoma" w:hAnsi="Tahoma" w:cs="Tahoma"/>
                <w:sz w:val="22"/>
                <w:szCs w:val="22"/>
              </w:rPr>
              <w:t>Weitere Hunde im gleichen Haushalt</w:t>
            </w:r>
          </w:p>
        </w:tc>
        <w:tc>
          <w:tcPr>
            <w:tcW w:w="1023" w:type="dxa"/>
          </w:tcPr>
          <w:p w:rsidR="00710B6D" w:rsidRPr="00562A40" w:rsidRDefault="00710B6D" w:rsidP="00CB3EE0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562A40">
              <w:rPr>
                <w:rFonts w:ascii="Tahoma" w:hAnsi="Tahoma" w:cs="Tahoma"/>
                <w:sz w:val="22"/>
                <w:szCs w:val="22"/>
              </w:rPr>
              <w:t>Ja</w:t>
            </w:r>
          </w:p>
        </w:tc>
        <w:tc>
          <w:tcPr>
            <w:tcW w:w="1023" w:type="dxa"/>
          </w:tcPr>
          <w:p w:rsidR="00710B6D" w:rsidRPr="00562A40" w:rsidRDefault="00710B6D" w:rsidP="00CB3EE0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562A40">
              <w:rPr>
                <w:rFonts w:ascii="Tahoma" w:hAnsi="Tahoma" w:cs="Tahoma"/>
                <w:sz w:val="22"/>
                <w:szCs w:val="22"/>
              </w:rPr>
              <w:t>Nein</w:t>
            </w:r>
          </w:p>
        </w:tc>
        <w:tc>
          <w:tcPr>
            <w:tcW w:w="1023" w:type="dxa"/>
          </w:tcPr>
          <w:p w:rsidR="00710B6D" w:rsidRPr="00562A40" w:rsidRDefault="00710B6D" w:rsidP="00CB3EE0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562A40">
              <w:rPr>
                <w:rFonts w:ascii="Tahoma" w:hAnsi="Tahoma" w:cs="Tahoma"/>
                <w:sz w:val="22"/>
                <w:szCs w:val="22"/>
              </w:rPr>
              <w:t>Weitere Personen in meinem Haushalt</w:t>
            </w:r>
          </w:p>
        </w:tc>
        <w:tc>
          <w:tcPr>
            <w:tcW w:w="1024" w:type="dxa"/>
            <w:gridSpan w:val="2"/>
          </w:tcPr>
          <w:p w:rsidR="00710B6D" w:rsidRPr="00562A40" w:rsidRDefault="00710B6D" w:rsidP="00CB3EE0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562A40">
              <w:rPr>
                <w:rFonts w:ascii="Tahoma" w:hAnsi="Tahoma" w:cs="Tahoma"/>
                <w:sz w:val="22"/>
                <w:szCs w:val="22"/>
              </w:rPr>
              <w:t>Ja</w:t>
            </w:r>
          </w:p>
        </w:tc>
        <w:tc>
          <w:tcPr>
            <w:tcW w:w="1024" w:type="dxa"/>
          </w:tcPr>
          <w:p w:rsidR="00710B6D" w:rsidRPr="00562A40" w:rsidRDefault="00710B6D" w:rsidP="00CB3EE0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562A40">
              <w:rPr>
                <w:rFonts w:ascii="Tahoma" w:hAnsi="Tahoma" w:cs="Tahoma"/>
                <w:sz w:val="22"/>
                <w:szCs w:val="22"/>
              </w:rPr>
              <w:t>Nein</w:t>
            </w:r>
          </w:p>
        </w:tc>
        <w:tc>
          <w:tcPr>
            <w:tcW w:w="1024" w:type="dxa"/>
          </w:tcPr>
          <w:p w:rsidR="00710B6D" w:rsidRDefault="00710B6D" w:rsidP="00CB3EE0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562A40">
              <w:rPr>
                <w:rFonts w:ascii="Tahoma" w:hAnsi="Tahoma" w:cs="Tahoma"/>
                <w:sz w:val="22"/>
                <w:szCs w:val="22"/>
              </w:rPr>
              <w:t>Ich betreibe einen Hundezwinger</w:t>
            </w:r>
          </w:p>
          <w:p w:rsidR="00DA5982" w:rsidRPr="00562A40" w:rsidRDefault="00DA5982" w:rsidP="00DA5982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(Zucht)</w:t>
            </w:r>
          </w:p>
        </w:tc>
        <w:tc>
          <w:tcPr>
            <w:tcW w:w="1024" w:type="dxa"/>
          </w:tcPr>
          <w:p w:rsidR="00710B6D" w:rsidRPr="00562A40" w:rsidRDefault="00710B6D" w:rsidP="00CB3EE0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562A40">
              <w:rPr>
                <w:rFonts w:ascii="Tahoma" w:hAnsi="Tahoma" w:cs="Tahoma"/>
                <w:sz w:val="22"/>
                <w:szCs w:val="22"/>
              </w:rPr>
              <w:t xml:space="preserve">Ja </w:t>
            </w:r>
          </w:p>
        </w:tc>
        <w:tc>
          <w:tcPr>
            <w:tcW w:w="1024" w:type="dxa"/>
          </w:tcPr>
          <w:p w:rsidR="00710B6D" w:rsidRPr="00562A40" w:rsidRDefault="00710B6D" w:rsidP="00CB3EE0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562A40">
              <w:rPr>
                <w:rFonts w:ascii="Tahoma" w:hAnsi="Tahoma" w:cs="Tahoma"/>
                <w:sz w:val="22"/>
                <w:szCs w:val="22"/>
              </w:rPr>
              <w:t>Nein</w:t>
            </w:r>
          </w:p>
        </w:tc>
      </w:tr>
    </w:tbl>
    <w:p w:rsidR="00C958BE" w:rsidRPr="00562A40" w:rsidRDefault="00C958BE" w:rsidP="00CB3EE0">
      <w:pPr>
        <w:jc w:val="left"/>
        <w:rPr>
          <w:rFonts w:ascii="Tahoma" w:hAnsi="Tahoma" w:cs="Tahoma"/>
          <w:sz w:val="22"/>
          <w:szCs w:val="22"/>
        </w:rPr>
      </w:pPr>
      <w:r w:rsidRPr="00562A40">
        <w:rPr>
          <w:rFonts w:ascii="Tahoma" w:hAnsi="Tahoma" w:cs="Tahoma"/>
          <w:sz w:val="22"/>
          <w:szCs w:val="22"/>
        </w:rPr>
        <w:t>Ich versichere die Richtigkeit meiner vorstehenden Angaben.</w:t>
      </w:r>
    </w:p>
    <w:p w:rsidR="00D056CF" w:rsidRPr="00562A40" w:rsidRDefault="00D056CF" w:rsidP="00CB3EE0">
      <w:pPr>
        <w:jc w:val="left"/>
        <w:rPr>
          <w:rFonts w:ascii="Tahoma" w:hAnsi="Tahoma" w:cs="Tahoma"/>
          <w:sz w:val="22"/>
          <w:szCs w:val="22"/>
        </w:rPr>
      </w:pPr>
    </w:p>
    <w:p w:rsidR="000006E4" w:rsidRPr="00562A40" w:rsidRDefault="000006E4" w:rsidP="00CB3EE0">
      <w:pPr>
        <w:jc w:val="left"/>
        <w:rPr>
          <w:rFonts w:ascii="Tahoma" w:hAnsi="Tahoma" w:cs="Tahoma"/>
          <w:sz w:val="22"/>
          <w:szCs w:val="22"/>
        </w:rPr>
      </w:pPr>
      <w:r w:rsidRPr="00562A40">
        <w:rPr>
          <w:rFonts w:ascii="Tahoma" w:hAnsi="Tahoma" w:cs="Tahoma"/>
          <w:sz w:val="22"/>
          <w:szCs w:val="22"/>
        </w:rPr>
        <w:t xml:space="preserve">Die Stadtkasse Geislingen an der Steige wird hiermit in stets widerruflicher Weise </w:t>
      </w:r>
    </w:p>
    <w:p w:rsidR="000006E4" w:rsidRPr="00562A40" w:rsidRDefault="00C32A0B" w:rsidP="00CB3EE0">
      <w:pPr>
        <w:jc w:val="left"/>
        <w:rPr>
          <w:rFonts w:ascii="Tahoma" w:hAnsi="Tahoma" w:cs="Tahoma"/>
          <w:sz w:val="22"/>
          <w:szCs w:val="22"/>
        </w:rPr>
      </w:pPr>
      <w:r w:rsidRPr="00562A40">
        <w:rPr>
          <w:rFonts w:ascii="Tahoma" w:hAnsi="Tahoma" w:cs="Tahoma"/>
          <w:sz w:val="22"/>
          <w:szCs w:val="22"/>
        </w:rPr>
        <w:t>e</w:t>
      </w:r>
      <w:r w:rsidR="000006E4" w:rsidRPr="00562A40">
        <w:rPr>
          <w:rFonts w:ascii="Tahoma" w:hAnsi="Tahoma" w:cs="Tahoma"/>
          <w:sz w:val="22"/>
          <w:szCs w:val="22"/>
        </w:rPr>
        <w:t>rmächtigt, die anfallende Hundesteuer von meinem / unserem Konto abzubuchen:</w:t>
      </w:r>
    </w:p>
    <w:p w:rsidR="006154B6" w:rsidRPr="00562A40" w:rsidRDefault="006154B6" w:rsidP="00CB3EE0">
      <w:pPr>
        <w:jc w:val="left"/>
        <w:rPr>
          <w:rFonts w:ascii="Tahoma" w:hAnsi="Tahoma" w:cs="Tahoma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61"/>
        <w:gridCol w:w="3101"/>
      </w:tblGrid>
      <w:tr w:rsidR="00F62C64" w:rsidRPr="00562A40" w:rsidTr="00F62C64">
        <w:tc>
          <w:tcPr>
            <w:tcW w:w="9212" w:type="dxa"/>
            <w:gridSpan w:val="2"/>
          </w:tcPr>
          <w:p w:rsidR="00F62C64" w:rsidRPr="00562A40" w:rsidRDefault="00F62C64" w:rsidP="00CB3EE0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562A40">
              <w:rPr>
                <w:rFonts w:ascii="Tahoma" w:hAnsi="Tahoma" w:cs="Tahoma"/>
                <w:sz w:val="22"/>
                <w:szCs w:val="22"/>
              </w:rPr>
              <w:t>Kontoinhaber:</w:t>
            </w:r>
          </w:p>
          <w:p w:rsidR="00F7391C" w:rsidRPr="00562A40" w:rsidRDefault="00F7391C" w:rsidP="00CB3EE0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:rsidR="00F62C64" w:rsidRPr="00562A40" w:rsidRDefault="00F62C64" w:rsidP="00CB3EE0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154B6" w:rsidRPr="00562A40" w:rsidTr="008E2D27">
        <w:tc>
          <w:tcPr>
            <w:tcW w:w="6062" w:type="dxa"/>
          </w:tcPr>
          <w:p w:rsidR="00F62C64" w:rsidRPr="00562A40" w:rsidRDefault="00F83F01" w:rsidP="000A13DF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562A40">
              <w:rPr>
                <w:rFonts w:ascii="Tahoma" w:hAnsi="Tahoma" w:cs="Tahoma"/>
                <w:sz w:val="22"/>
                <w:szCs w:val="22"/>
              </w:rPr>
              <w:t>I</w:t>
            </w:r>
            <w:r w:rsidR="00F62C64" w:rsidRPr="00562A40">
              <w:rPr>
                <w:rFonts w:ascii="Tahoma" w:hAnsi="Tahoma" w:cs="Tahoma"/>
                <w:sz w:val="22"/>
                <w:szCs w:val="22"/>
              </w:rPr>
              <w:t>BAN:</w:t>
            </w:r>
          </w:p>
          <w:p w:rsidR="00F7391C" w:rsidRPr="00562A40" w:rsidRDefault="00F7391C" w:rsidP="000A13DF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:rsidR="00F7391C" w:rsidRPr="00562A40" w:rsidRDefault="00F7391C" w:rsidP="000A13DF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50" w:type="dxa"/>
          </w:tcPr>
          <w:p w:rsidR="00F62C64" w:rsidRPr="00562A40" w:rsidRDefault="00F62C64" w:rsidP="006154B6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562A40">
              <w:rPr>
                <w:rFonts w:ascii="Tahoma" w:hAnsi="Tahoma" w:cs="Tahoma"/>
                <w:sz w:val="22"/>
                <w:szCs w:val="22"/>
              </w:rPr>
              <w:t>BIC:</w:t>
            </w:r>
          </w:p>
          <w:p w:rsidR="00F62C64" w:rsidRPr="00562A40" w:rsidRDefault="00F62C64" w:rsidP="006154B6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6154B6" w:rsidRPr="00562A40" w:rsidRDefault="006154B6" w:rsidP="009A062D">
      <w:pPr>
        <w:jc w:val="left"/>
        <w:rPr>
          <w:rFonts w:ascii="Tahoma" w:hAnsi="Tahoma" w:cs="Tahoma"/>
          <w:sz w:val="22"/>
          <w:szCs w:val="22"/>
        </w:rPr>
      </w:pPr>
    </w:p>
    <w:sectPr w:rsidR="006154B6" w:rsidRPr="00562A40" w:rsidSect="00710B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17" w:bottom="0" w:left="1417" w:header="708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1D3" w:rsidRDefault="00CF41D3" w:rsidP="0030028F">
      <w:r>
        <w:separator/>
      </w:r>
    </w:p>
  </w:endnote>
  <w:endnote w:type="continuationSeparator" w:id="0">
    <w:p w:rsidR="00CF41D3" w:rsidRDefault="00CF41D3" w:rsidP="00300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E86" w:rsidRDefault="00921E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A1A" w:rsidRDefault="00AC0A1A" w:rsidP="0030028F">
    <w:pPr>
      <w:pStyle w:val="Fuzeile"/>
      <w:tabs>
        <w:tab w:val="clear" w:pos="4536"/>
        <w:tab w:val="left" w:pos="5670"/>
      </w:tabs>
    </w:pPr>
    <w:r>
      <w:t>____________________________</w:t>
    </w:r>
    <w:r>
      <w:tab/>
      <w:t>___________________</w:t>
    </w:r>
  </w:p>
  <w:p w:rsidR="00AC0A1A" w:rsidRPr="00921E86" w:rsidRDefault="00AC0A1A" w:rsidP="0030028F">
    <w:pPr>
      <w:pStyle w:val="Fuzeile"/>
      <w:tabs>
        <w:tab w:val="clear" w:pos="4536"/>
        <w:tab w:val="left" w:pos="5670"/>
      </w:tabs>
      <w:jc w:val="center"/>
      <w:rPr>
        <w:rFonts w:ascii="Tahoma" w:hAnsi="Tahoma" w:cs="Tahoma"/>
      </w:rPr>
    </w:pPr>
    <w:r w:rsidRPr="00921E86">
      <w:rPr>
        <w:rFonts w:ascii="Tahoma" w:hAnsi="Tahoma" w:cs="Tahoma"/>
      </w:rPr>
      <w:t>Ort, Datum</w:t>
    </w:r>
    <w:r w:rsidRPr="00921E86">
      <w:rPr>
        <w:rFonts w:ascii="Tahoma" w:hAnsi="Tahoma" w:cs="Tahoma"/>
      </w:rPr>
      <w:tab/>
      <w:t>Unterschrift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E86" w:rsidRDefault="00921E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1D3" w:rsidRDefault="00CF41D3" w:rsidP="0030028F">
      <w:r>
        <w:separator/>
      </w:r>
    </w:p>
  </w:footnote>
  <w:footnote w:type="continuationSeparator" w:id="0">
    <w:p w:rsidR="00CF41D3" w:rsidRDefault="00CF41D3" w:rsidP="00300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E86" w:rsidRDefault="00921E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E86" w:rsidRDefault="00921E8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E86" w:rsidRDefault="00921E8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A2122"/>
    <w:multiLevelType w:val="hybridMultilevel"/>
    <w:tmpl w:val="8BDA8D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4BB"/>
    <w:rsid w:val="000006E4"/>
    <w:rsid w:val="00032CA8"/>
    <w:rsid w:val="00035E5F"/>
    <w:rsid w:val="000716E6"/>
    <w:rsid w:val="000A13DF"/>
    <w:rsid w:val="000B454C"/>
    <w:rsid w:val="000C696A"/>
    <w:rsid w:val="00103614"/>
    <w:rsid w:val="001154E5"/>
    <w:rsid w:val="00175C0D"/>
    <w:rsid w:val="00186250"/>
    <w:rsid w:val="00192FF9"/>
    <w:rsid w:val="001933C3"/>
    <w:rsid w:val="001937CB"/>
    <w:rsid w:val="001A09B9"/>
    <w:rsid w:val="001B6981"/>
    <w:rsid w:val="001C622C"/>
    <w:rsid w:val="001D561B"/>
    <w:rsid w:val="00206B00"/>
    <w:rsid w:val="00220DD1"/>
    <w:rsid w:val="002265CF"/>
    <w:rsid w:val="0022683A"/>
    <w:rsid w:val="002317AA"/>
    <w:rsid w:val="002448F3"/>
    <w:rsid w:val="00260253"/>
    <w:rsid w:val="00265B17"/>
    <w:rsid w:val="00295614"/>
    <w:rsid w:val="002A303F"/>
    <w:rsid w:val="002A323D"/>
    <w:rsid w:val="002A44F5"/>
    <w:rsid w:val="002A4A14"/>
    <w:rsid w:val="002C3C0D"/>
    <w:rsid w:val="002C4730"/>
    <w:rsid w:val="002D6C91"/>
    <w:rsid w:val="002E333C"/>
    <w:rsid w:val="002F1FF6"/>
    <w:rsid w:val="002F4AF6"/>
    <w:rsid w:val="0030028F"/>
    <w:rsid w:val="003B610A"/>
    <w:rsid w:val="003C1138"/>
    <w:rsid w:val="00441506"/>
    <w:rsid w:val="0045163C"/>
    <w:rsid w:val="00456D72"/>
    <w:rsid w:val="0047687E"/>
    <w:rsid w:val="00496266"/>
    <w:rsid w:val="004D7D5F"/>
    <w:rsid w:val="004F2AA7"/>
    <w:rsid w:val="00516868"/>
    <w:rsid w:val="00550A8B"/>
    <w:rsid w:val="0055611C"/>
    <w:rsid w:val="00557F6C"/>
    <w:rsid w:val="00562A40"/>
    <w:rsid w:val="00580B6B"/>
    <w:rsid w:val="005A157F"/>
    <w:rsid w:val="005B1C41"/>
    <w:rsid w:val="005B57ED"/>
    <w:rsid w:val="005D4C69"/>
    <w:rsid w:val="005E25AB"/>
    <w:rsid w:val="005E6E62"/>
    <w:rsid w:val="005F6B1E"/>
    <w:rsid w:val="00614138"/>
    <w:rsid w:val="006154B6"/>
    <w:rsid w:val="00631C4B"/>
    <w:rsid w:val="00673915"/>
    <w:rsid w:val="00675965"/>
    <w:rsid w:val="006C7638"/>
    <w:rsid w:val="006F24BB"/>
    <w:rsid w:val="00702487"/>
    <w:rsid w:val="00710B6D"/>
    <w:rsid w:val="00712D59"/>
    <w:rsid w:val="00721DFB"/>
    <w:rsid w:val="0072423F"/>
    <w:rsid w:val="00740D3D"/>
    <w:rsid w:val="007601FA"/>
    <w:rsid w:val="00767ECD"/>
    <w:rsid w:val="007A6DD0"/>
    <w:rsid w:val="007B1BFC"/>
    <w:rsid w:val="007C4A85"/>
    <w:rsid w:val="007D6AE1"/>
    <w:rsid w:val="007F319E"/>
    <w:rsid w:val="008000F8"/>
    <w:rsid w:val="00805113"/>
    <w:rsid w:val="00824EC5"/>
    <w:rsid w:val="00832EC5"/>
    <w:rsid w:val="008777BB"/>
    <w:rsid w:val="0089505E"/>
    <w:rsid w:val="00895438"/>
    <w:rsid w:val="008A55FC"/>
    <w:rsid w:val="008E2D27"/>
    <w:rsid w:val="008F2E5F"/>
    <w:rsid w:val="00903293"/>
    <w:rsid w:val="00921E86"/>
    <w:rsid w:val="00930289"/>
    <w:rsid w:val="009417BA"/>
    <w:rsid w:val="00944382"/>
    <w:rsid w:val="009A062D"/>
    <w:rsid w:val="009A33A5"/>
    <w:rsid w:val="00A00D2E"/>
    <w:rsid w:val="00A04A86"/>
    <w:rsid w:val="00A54008"/>
    <w:rsid w:val="00AC0A1A"/>
    <w:rsid w:val="00AD2C91"/>
    <w:rsid w:val="00B06AB5"/>
    <w:rsid w:val="00B11185"/>
    <w:rsid w:val="00B135EF"/>
    <w:rsid w:val="00B14928"/>
    <w:rsid w:val="00B37317"/>
    <w:rsid w:val="00B519BF"/>
    <w:rsid w:val="00B607BC"/>
    <w:rsid w:val="00BA4230"/>
    <w:rsid w:val="00BA5FDA"/>
    <w:rsid w:val="00BB52AB"/>
    <w:rsid w:val="00BD3A71"/>
    <w:rsid w:val="00C20F4F"/>
    <w:rsid w:val="00C32A0B"/>
    <w:rsid w:val="00C856BF"/>
    <w:rsid w:val="00C958BE"/>
    <w:rsid w:val="00CA44FA"/>
    <w:rsid w:val="00CB3EE0"/>
    <w:rsid w:val="00CC6C94"/>
    <w:rsid w:val="00CD7287"/>
    <w:rsid w:val="00CD75AD"/>
    <w:rsid w:val="00CE2587"/>
    <w:rsid w:val="00CE62E8"/>
    <w:rsid w:val="00CF41D3"/>
    <w:rsid w:val="00D056CF"/>
    <w:rsid w:val="00D213C9"/>
    <w:rsid w:val="00D7293A"/>
    <w:rsid w:val="00D955A4"/>
    <w:rsid w:val="00D96095"/>
    <w:rsid w:val="00DA5982"/>
    <w:rsid w:val="00DB1071"/>
    <w:rsid w:val="00DF23F2"/>
    <w:rsid w:val="00DF33FD"/>
    <w:rsid w:val="00E007B6"/>
    <w:rsid w:val="00E36F70"/>
    <w:rsid w:val="00E45CF1"/>
    <w:rsid w:val="00E83734"/>
    <w:rsid w:val="00EA3F79"/>
    <w:rsid w:val="00F1580A"/>
    <w:rsid w:val="00F62C64"/>
    <w:rsid w:val="00F7391C"/>
    <w:rsid w:val="00F83F01"/>
    <w:rsid w:val="00FA0E7B"/>
    <w:rsid w:val="00FA4762"/>
    <w:rsid w:val="00FF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532AB3-28BA-4045-8300-2D0D3BE0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163C"/>
    <w:rPr>
      <w:noProof/>
      <w:lang w:eastAsia="ja-JP" w:bidi="ar-EG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chreiben">
    <w:name w:val="Schreiben"/>
    <w:basedOn w:val="Standard"/>
    <w:rsid w:val="0047687E"/>
    <w:pPr>
      <w:spacing w:before="120" w:after="120"/>
    </w:pPr>
    <w:rPr>
      <w:rFonts w:ascii="Palatino Linotype" w:hAnsi="Palatino Linotype"/>
      <w:b/>
      <w:sz w:val="20"/>
      <w:szCs w:val="20"/>
    </w:rPr>
  </w:style>
  <w:style w:type="paragraph" w:customStyle="1" w:styleId="Formatvorlage1">
    <w:name w:val="Formatvorlage1"/>
    <w:basedOn w:val="Standard"/>
    <w:rsid w:val="00E83734"/>
    <w:rPr>
      <w:rFonts w:ascii="Comic Sans MS" w:hAnsi="Comic Sans MS"/>
      <w:b/>
      <w:color w:val="808080"/>
      <w:sz w:val="2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24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24BB"/>
    <w:rPr>
      <w:rFonts w:ascii="Tahoma" w:hAnsi="Tahoma" w:cs="Tahoma"/>
      <w:noProof/>
      <w:sz w:val="16"/>
      <w:szCs w:val="16"/>
      <w:lang w:eastAsia="ja-JP" w:bidi="ar-EG"/>
    </w:rPr>
  </w:style>
  <w:style w:type="paragraph" w:styleId="Kopfzeile">
    <w:name w:val="header"/>
    <w:basedOn w:val="Standard"/>
    <w:link w:val="KopfzeileZchn"/>
    <w:uiPriority w:val="99"/>
    <w:semiHidden/>
    <w:unhideWhenUsed/>
    <w:rsid w:val="003002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0028F"/>
    <w:rPr>
      <w:noProof/>
      <w:lang w:eastAsia="ja-JP" w:bidi="ar-EG"/>
    </w:rPr>
  </w:style>
  <w:style w:type="paragraph" w:styleId="Fuzeile">
    <w:name w:val="footer"/>
    <w:basedOn w:val="Standard"/>
    <w:link w:val="FuzeileZchn"/>
    <w:uiPriority w:val="99"/>
    <w:semiHidden/>
    <w:unhideWhenUsed/>
    <w:rsid w:val="003002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0028F"/>
    <w:rPr>
      <w:noProof/>
      <w:lang w:eastAsia="ja-JP" w:bidi="ar-EG"/>
    </w:rPr>
  </w:style>
  <w:style w:type="paragraph" w:customStyle="1" w:styleId="Default">
    <w:name w:val="Default"/>
    <w:rsid w:val="007601FA"/>
    <w:pPr>
      <w:autoSpaceDE w:val="0"/>
      <w:autoSpaceDN w:val="0"/>
      <w:adjustRightInd w:val="0"/>
      <w:jc w:val="left"/>
    </w:pPr>
    <w:rPr>
      <w:rFonts w:ascii="Helvetica 55 Roman" w:hAnsi="Helvetica 55 Roman" w:cs="Helvetica 55 Roman"/>
      <w:color w:val="000000"/>
    </w:rPr>
  </w:style>
  <w:style w:type="character" w:customStyle="1" w:styleId="A1">
    <w:name w:val="A1"/>
    <w:uiPriority w:val="99"/>
    <w:rsid w:val="007601FA"/>
    <w:rPr>
      <w:rFonts w:cs="Helvetica 55 Roman"/>
      <w:color w:val="000000"/>
      <w:sz w:val="16"/>
      <w:szCs w:val="16"/>
    </w:rPr>
  </w:style>
  <w:style w:type="table" w:styleId="Tabellenraster">
    <w:name w:val="Table Grid"/>
    <w:basedOn w:val="NormaleTabelle"/>
    <w:uiPriority w:val="59"/>
    <w:rsid w:val="00D21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C4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5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1436227E</Template>
  <TotalTime>0</TotalTime>
  <Pages>1</Pages>
  <Words>122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Geislingen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Stadtverwaltung Geislingen</dc:creator>
  <cp:lastModifiedBy>Zwiersch Regina - SG 5.2</cp:lastModifiedBy>
  <cp:revision>2</cp:revision>
  <cp:lastPrinted>2016-11-24T07:46:00Z</cp:lastPrinted>
  <dcterms:created xsi:type="dcterms:W3CDTF">2019-01-23T09:38:00Z</dcterms:created>
  <dcterms:modified xsi:type="dcterms:W3CDTF">2019-01-23T09:38:00Z</dcterms:modified>
</cp:coreProperties>
</file>