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387" w:rsidRPr="00BF6387" w:rsidRDefault="00BF6387" w:rsidP="00BF6387">
      <w:pPr>
        <w:pStyle w:val="Formatvorlage1"/>
        <w:rPr>
          <w:b/>
        </w:rPr>
      </w:pPr>
      <w:bookmarkStart w:id="0" w:name="_GoBack"/>
      <w:bookmarkEnd w:id="0"/>
      <w:r w:rsidRPr="00BF6387">
        <w:rPr>
          <w:b/>
          <w:bCs/>
          <w:u w:val="single"/>
        </w:rPr>
        <w:t>Antragsteller:</w:t>
      </w:r>
      <w:r w:rsidRPr="00BF6387">
        <w:tab/>
      </w:r>
      <w:r w:rsidRPr="00BF6387">
        <w:tab/>
      </w:r>
      <w:r w:rsidRPr="00BF6387">
        <w:tab/>
      </w:r>
      <w:r w:rsidRPr="00BF6387">
        <w:tab/>
      </w:r>
      <w:r w:rsidRPr="00BF6387">
        <w:tab/>
      </w:r>
      <w:r w:rsidRPr="00BF6387">
        <w:tab/>
      </w:r>
      <w:r w:rsidRPr="00BF6387">
        <w:tab/>
      </w:r>
      <w:r w:rsidRPr="00BF6387">
        <w:tab/>
      </w:r>
    </w:p>
    <w:p w:rsidR="00BF6387" w:rsidRPr="00BF6387" w:rsidRDefault="00BF6387" w:rsidP="00BF6387">
      <w:pPr>
        <w:pStyle w:val="Formatvorlage1"/>
        <w:rPr>
          <w:b/>
        </w:rPr>
      </w:pPr>
      <w:r w:rsidRPr="00BF6387">
        <w:rPr>
          <w:b/>
        </w:rPr>
        <w:t>Name:</w:t>
      </w:r>
      <w:r w:rsidRPr="00BF6387">
        <w:rPr>
          <w:b/>
        </w:rPr>
        <w:tab/>
        <w:t>_____________________________________________</w:t>
      </w:r>
    </w:p>
    <w:p w:rsidR="00BF6387" w:rsidRPr="00BF6387" w:rsidRDefault="00BF6387" w:rsidP="00BF6387">
      <w:pPr>
        <w:pStyle w:val="Formatvorlage1"/>
        <w:rPr>
          <w:b/>
        </w:rPr>
      </w:pPr>
      <w:r w:rsidRPr="00BF6387">
        <w:rPr>
          <w:b/>
        </w:rPr>
        <w:t>Ansprechpartner: _____________________</w:t>
      </w:r>
      <w:r w:rsidRPr="005C3C3A">
        <w:rPr>
          <w:b/>
        </w:rPr>
        <w:t>____</w:t>
      </w:r>
      <w:r w:rsidRPr="00BF6387">
        <w:rPr>
          <w:b/>
        </w:rPr>
        <w:t>__________</w:t>
      </w:r>
      <w:r w:rsidR="005C3C3A">
        <w:rPr>
          <w:b/>
        </w:rPr>
        <w:t xml:space="preserve">______             </w:t>
      </w:r>
    </w:p>
    <w:p w:rsidR="00BF6387" w:rsidRPr="00BF6387" w:rsidRDefault="00BF6387" w:rsidP="00BF6387">
      <w:pPr>
        <w:pStyle w:val="Formatvorlage1"/>
        <w:rPr>
          <w:b/>
        </w:rPr>
      </w:pPr>
      <w:r w:rsidRPr="00BF6387">
        <w:rPr>
          <w:b/>
        </w:rPr>
        <w:t>Adresse:</w:t>
      </w:r>
      <w:r w:rsidRPr="00BF6387">
        <w:rPr>
          <w:bCs/>
        </w:rPr>
        <w:tab/>
      </w:r>
      <w:r w:rsidRPr="00BF6387">
        <w:rPr>
          <w:b/>
        </w:rPr>
        <w:t>_______________________________________</w:t>
      </w:r>
      <w:r w:rsidR="005C3C3A">
        <w:rPr>
          <w:b/>
        </w:rPr>
        <w:t>______</w:t>
      </w:r>
    </w:p>
    <w:p w:rsidR="00BF6387" w:rsidRPr="00BF6387" w:rsidRDefault="00BF6387" w:rsidP="00BF6387">
      <w:pPr>
        <w:pStyle w:val="Formatvorlage1"/>
        <w:rPr>
          <w:bCs/>
        </w:rPr>
      </w:pPr>
      <w:r w:rsidRPr="00BF6387">
        <w:rPr>
          <w:b/>
        </w:rPr>
        <w:tab/>
      </w:r>
      <w:r w:rsidRPr="00BF6387">
        <w:rPr>
          <w:b/>
        </w:rPr>
        <w:tab/>
        <w:t>_______________________________________</w:t>
      </w:r>
      <w:r w:rsidR="005C3C3A">
        <w:rPr>
          <w:b/>
        </w:rPr>
        <w:t>______</w:t>
      </w:r>
    </w:p>
    <w:p w:rsidR="00BF6387" w:rsidRPr="00BF6387" w:rsidRDefault="00ED2E8A" w:rsidP="00BF6387">
      <w:pPr>
        <w:pStyle w:val="Formatvorlage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48895</wp:posOffset>
                </wp:positionV>
                <wp:extent cx="2977515" cy="745490"/>
                <wp:effectExtent l="30480" t="35560" r="3048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515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387" w:rsidRDefault="00BF6387" w:rsidP="00BF638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Der Antrag ist </w:t>
                            </w:r>
                          </w:p>
                          <w:p w:rsidR="00BF6387" w:rsidRDefault="00BF6387" w:rsidP="00BF638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mindestens 2 Wochen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vor Beginn der Arbeiten bei uns einzureichen.</w:t>
                            </w:r>
                          </w:p>
                          <w:p w:rsidR="00BF6387" w:rsidRDefault="00BF6387" w:rsidP="00BF638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3.75pt;margin-top:3.85pt;width:234.45pt;height:5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" strokeweight="4.5pt">
                <v:stroke linestyle="thinThick"/>
                <v:textbox>
                  <w:txbxContent>
                    <w:p w:rsidR="00BF6387" w:rsidRDefault="00BF6387" w:rsidP="00BF638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Der Antrag ist </w:t>
                      </w:r>
                    </w:p>
                    <w:p w:rsidR="00BF6387" w:rsidRDefault="00BF6387" w:rsidP="00BF638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mindestens 2 Wochen</w:t>
                      </w:r>
                      <w:r>
                        <w:rPr>
                          <w:b/>
                          <w:bCs/>
                        </w:rPr>
                        <w:t xml:space="preserve"> vor Beginn der Arbeiten bei uns einzureichen.</w:t>
                      </w:r>
                    </w:p>
                    <w:p w:rsidR="00BF6387" w:rsidRDefault="00BF6387" w:rsidP="00BF638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6387" w:rsidRPr="00BF6387" w:rsidRDefault="00BF6387" w:rsidP="00BF6387">
      <w:pPr>
        <w:pStyle w:val="Formatvorlage1"/>
        <w:rPr>
          <w:bCs/>
        </w:rPr>
      </w:pPr>
      <w:r w:rsidRPr="00BF6387">
        <w:rPr>
          <w:bCs/>
        </w:rPr>
        <w:t>Fachbereich Bürgerservice</w:t>
      </w:r>
    </w:p>
    <w:p w:rsidR="00BF6387" w:rsidRPr="00BF6387" w:rsidRDefault="00BF6387" w:rsidP="00BF6387">
      <w:pPr>
        <w:pStyle w:val="Formatvorlage1"/>
        <w:rPr>
          <w:bCs/>
        </w:rPr>
      </w:pPr>
      <w:r w:rsidRPr="00BF6387">
        <w:rPr>
          <w:bCs/>
        </w:rPr>
        <w:t>-Straßenverkehrsbehörde-</w:t>
      </w:r>
    </w:p>
    <w:p w:rsidR="00BF6387" w:rsidRPr="00BF6387" w:rsidRDefault="00BF6387" w:rsidP="00BF6387">
      <w:pPr>
        <w:pStyle w:val="Formatvorlage1"/>
        <w:rPr>
          <w:bCs/>
        </w:rPr>
      </w:pPr>
      <w:r w:rsidRPr="00BF6387">
        <w:rPr>
          <w:bCs/>
        </w:rPr>
        <w:t>Schlossgasse 3</w:t>
      </w:r>
    </w:p>
    <w:p w:rsidR="00BF6387" w:rsidRPr="00BF6387" w:rsidRDefault="00BF6387" w:rsidP="00BF6387">
      <w:pPr>
        <w:pStyle w:val="Formatvorlage1"/>
        <w:rPr>
          <w:bCs/>
        </w:rPr>
      </w:pPr>
      <w:r w:rsidRPr="00BF6387">
        <w:rPr>
          <w:bCs/>
        </w:rPr>
        <w:t>73312 Geislingen</w:t>
      </w:r>
      <w:r w:rsidRPr="00BF6387">
        <w:rPr>
          <w:bCs/>
        </w:rPr>
        <w:tab/>
        <w:t xml:space="preserve">  </w:t>
      </w:r>
    </w:p>
    <w:p w:rsidR="00BF6387" w:rsidRPr="00BF6387" w:rsidRDefault="00BF6387" w:rsidP="00BF6387">
      <w:pPr>
        <w:pStyle w:val="Formatvorlage1"/>
        <w:rPr>
          <w:bCs/>
        </w:rPr>
      </w:pPr>
      <w:r w:rsidRPr="00BF6387">
        <w:rPr>
          <w:bCs/>
        </w:rPr>
        <w:t>Fax: 07331/24-276</w:t>
      </w:r>
    </w:p>
    <w:p w:rsidR="00BF6387" w:rsidRPr="00BF6387" w:rsidRDefault="00BF6387" w:rsidP="00BF6387">
      <w:pPr>
        <w:pStyle w:val="Formatvorlage1"/>
        <w:rPr>
          <w:bCs/>
        </w:rPr>
      </w:pPr>
    </w:p>
    <w:p w:rsidR="00BF6387" w:rsidRPr="00BF6387" w:rsidRDefault="00BF6387" w:rsidP="00BF6387">
      <w:pPr>
        <w:pStyle w:val="Formatvorlage1"/>
        <w:rPr>
          <w:bCs/>
        </w:rPr>
      </w:pPr>
      <w:r>
        <w:rPr>
          <w:bCs/>
        </w:rPr>
        <w:t xml:space="preserve">Herr Flämig     </w:t>
      </w:r>
      <w:r>
        <w:rPr>
          <w:bCs/>
        </w:rPr>
        <w:tab/>
      </w:r>
      <w:r w:rsidRPr="00BF6387">
        <w:rPr>
          <w:bCs/>
        </w:rPr>
        <w:t xml:space="preserve">Tel. 07331 / 24-250     eMail: </w:t>
      </w:r>
      <w:hyperlink r:id="rId7" w:history="1">
        <w:r w:rsidRPr="00BF6387">
          <w:rPr>
            <w:rStyle w:val="Hyperlink"/>
            <w:bCs/>
          </w:rPr>
          <w:t>christopher.flaemig@geislingen.de</w:t>
        </w:r>
      </w:hyperlink>
    </w:p>
    <w:p w:rsidR="00BF6387" w:rsidRPr="00BF6387" w:rsidRDefault="00BF6387" w:rsidP="00BF6387">
      <w:pPr>
        <w:pStyle w:val="Formatvorlage1"/>
        <w:rPr>
          <w:bCs/>
        </w:rPr>
      </w:pPr>
      <w:r w:rsidRPr="00BF6387">
        <w:rPr>
          <w:bCs/>
        </w:rPr>
        <w:t xml:space="preserve">Frau Pulvermüller      </w:t>
      </w:r>
      <w:r w:rsidRPr="00BF6387">
        <w:rPr>
          <w:bCs/>
        </w:rPr>
        <w:tab/>
        <w:t xml:space="preserve">Tel. 07331 / 24-365     eMail: </w:t>
      </w:r>
      <w:hyperlink r:id="rId8" w:history="1">
        <w:r w:rsidRPr="00BF6387">
          <w:rPr>
            <w:rStyle w:val="Hyperlink"/>
            <w:bCs/>
          </w:rPr>
          <w:t>sabrina.pulvermueller@geislingen.de</w:t>
        </w:r>
      </w:hyperlink>
      <w:r w:rsidRPr="00BF6387">
        <w:rPr>
          <w:bCs/>
        </w:rPr>
        <w:tab/>
        <w:t xml:space="preserve">  </w:t>
      </w:r>
    </w:p>
    <w:p w:rsidR="00BF6387" w:rsidRPr="00BF6387" w:rsidRDefault="00BF6387" w:rsidP="00BF6387">
      <w:pPr>
        <w:pStyle w:val="Formatvorlage1"/>
        <w:rPr>
          <w:bCs/>
        </w:rPr>
      </w:pPr>
    </w:p>
    <w:p w:rsidR="00BF6387" w:rsidRPr="00BF6387" w:rsidRDefault="00BF6387" w:rsidP="00BF6387">
      <w:pPr>
        <w:pStyle w:val="Formatvorlage1"/>
        <w:rPr>
          <w:b/>
        </w:rPr>
      </w:pPr>
      <w:r w:rsidRPr="00BF6387">
        <w:rPr>
          <w:b/>
        </w:rPr>
        <w:t>I. Antrag auf Sperrung einer Straße, eines Straßenteils oder eines Gehwegs zur Durchführung von Arbeiten oder zur sonstigen Inanspruchnahme (gem. § 45 Abs. 6 StVO)</w:t>
      </w:r>
    </w:p>
    <w:p w:rsidR="00BF6387" w:rsidRPr="00BF6387" w:rsidRDefault="00BF6387" w:rsidP="00BF6387">
      <w:pPr>
        <w:pStyle w:val="Formatvorlage1"/>
      </w:pPr>
      <w:r w:rsidRPr="00BF6387">
        <w:t xml:space="preserve"> </w:t>
      </w:r>
    </w:p>
    <w:tbl>
      <w:tblPr>
        <w:tblW w:w="9781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0"/>
        <w:gridCol w:w="6231"/>
      </w:tblGrid>
      <w:tr w:rsidR="00BF6387" w:rsidRPr="00BF6387" w:rsidTr="00BF6387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6387" w:rsidRPr="00BF6387" w:rsidRDefault="00BF6387" w:rsidP="00BF6387">
            <w:pPr>
              <w:pStyle w:val="Formatvorlage1"/>
              <w:rPr>
                <w:bCs/>
              </w:rPr>
            </w:pPr>
            <w:r w:rsidRPr="00BF6387">
              <w:rPr>
                <w:bCs/>
              </w:rPr>
              <w:t>Verantwortlicher</w:t>
            </w:r>
          </w:p>
          <w:p w:rsidR="00BF6387" w:rsidRPr="00BF6387" w:rsidRDefault="00BF6387" w:rsidP="00BF6387">
            <w:pPr>
              <w:pStyle w:val="Formatvorlage1"/>
              <w:rPr>
                <w:bCs/>
              </w:rPr>
            </w:pPr>
            <w:r w:rsidRPr="00BF6387">
              <w:rPr>
                <w:bCs/>
              </w:rPr>
              <w:t>(Bauleiter, Bauführer,</w:t>
            </w:r>
          </w:p>
          <w:p w:rsidR="00BF6387" w:rsidRPr="00BF6387" w:rsidRDefault="00BF6387" w:rsidP="00BF6387">
            <w:pPr>
              <w:pStyle w:val="Formatvorlage1"/>
              <w:rPr>
                <w:bCs/>
              </w:rPr>
            </w:pPr>
            <w:r w:rsidRPr="00BF6387">
              <w:rPr>
                <w:bCs/>
              </w:rPr>
              <w:t>Anschrift)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387" w:rsidRPr="00BF6387" w:rsidRDefault="00BF6387" w:rsidP="00BF6387">
            <w:pPr>
              <w:pStyle w:val="Formatvorlage1"/>
              <w:rPr>
                <w:b/>
              </w:rPr>
            </w:pPr>
          </w:p>
          <w:p w:rsidR="00BF6387" w:rsidRPr="00BF6387" w:rsidRDefault="00BF6387" w:rsidP="00BF6387">
            <w:pPr>
              <w:pStyle w:val="Formatvorlage1"/>
              <w:rPr>
                <w:b/>
              </w:rPr>
            </w:pPr>
          </w:p>
          <w:p w:rsidR="00BF6387" w:rsidRPr="00BF6387" w:rsidRDefault="00BF6387" w:rsidP="00BF6387">
            <w:pPr>
              <w:pStyle w:val="Formatvorlage1"/>
              <w:rPr>
                <w:b/>
              </w:rPr>
            </w:pPr>
          </w:p>
        </w:tc>
      </w:tr>
      <w:tr w:rsidR="00BF6387" w:rsidRPr="00BF6387" w:rsidTr="00BF6387">
        <w:trPr>
          <w:trHeight w:val="438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6387" w:rsidRPr="00BF6387" w:rsidRDefault="00BF6387" w:rsidP="00BF6387">
            <w:pPr>
              <w:pStyle w:val="Formatvorlage1"/>
              <w:rPr>
                <w:b/>
              </w:rPr>
            </w:pPr>
            <w:r w:rsidRPr="00BF6387">
              <w:rPr>
                <w:b/>
              </w:rPr>
              <w:t>Handy-Nr. sowie Telefonnr. des Baustellenverantwortlichen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387" w:rsidRPr="00BF6387" w:rsidRDefault="00BF6387" w:rsidP="00BF6387">
            <w:pPr>
              <w:pStyle w:val="Formatvorlage1"/>
              <w:rPr>
                <w:bCs/>
              </w:rPr>
            </w:pPr>
          </w:p>
          <w:p w:rsidR="00BF6387" w:rsidRPr="00BF6387" w:rsidRDefault="00BF6387" w:rsidP="00BF6387">
            <w:pPr>
              <w:pStyle w:val="Formatvorlage1"/>
              <w:rPr>
                <w:bCs/>
              </w:rPr>
            </w:pPr>
          </w:p>
        </w:tc>
      </w:tr>
      <w:tr w:rsidR="00BF6387" w:rsidRPr="00BF6387" w:rsidTr="00BF6387">
        <w:trPr>
          <w:trHeight w:val="742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6387" w:rsidRPr="00BF6387" w:rsidRDefault="00BF6387" w:rsidP="00BF6387">
            <w:pPr>
              <w:pStyle w:val="Formatvorlage1"/>
              <w:rPr>
                <w:bCs/>
              </w:rPr>
            </w:pPr>
            <w:r w:rsidRPr="00BF6387">
              <w:rPr>
                <w:bCs/>
              </w:rPr>
              <w:t>Grund der Sperrung</w:t>
            </w:r>
          </w:p>
          <w:p w:rsidR="00BF6387" w:rsidRPr="00BF6387" w:rsidRDefault="00BF6387" w:rsidP="00BF6387">
            <w:pPr>
              <w:pStyle w:val="Formatvorlage1"/>
              <w:rPr>
                <w:bCs/>
              </w:rPr>
            </w:pPr>
            <w:r w:rsidRPr="00BF6387">
              <w:rPr>
                <w:bCs/>
              </w:rPr>
              <w:t>(z.B. Kanalanschluss,</w:t>
            </w:r>
          </w:p>
          <w:p w:rsidR="00BF6387" w:rsidRPr="00BF6387" w:rsidRDefault="00BF6387" w:rsidP="00BF6387">
            <w:pPr>
              <w:pStyle w:val="Formatvorlage1"/>
              <w:rPr>
                <w:bCs/>
              </w:rPr>
            </w:pPr>
            <w:r w:rsidRPr="00BF6387">
              <w:rPr>
                <w:bCs/>
              </w:rPr>
              <w:t>Lagerung von Baumaterial)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387" w:rsidRPr="00BF6387" w:rsidRDefault="00BF6387" w:rsidP="00BF6387">
            <w:pPr>
              <w:pStyle w:val="Formatvorlage1"/>
              <w:rPr>
                <w:b/>
              </w:rPr>
            </w:pPr>
          </w:p>
          <w:p w:rsidR="00BF6387" w:rsidRPr="00BF6387" w:rsidRDefault="00BF6387" w:rsidP="00BF6387">
            <w:pPr>
              <w:pStyle w:val="Formatvorlage1"/>
              <w:rPr>
                <w:b/>
              </w:rPr>
            </w:pPr>
          </w:p>
          <w:p w:rsidR="00BF6387" w:rsidRPr="00BF6387" w:rsidRDefault="00BF6387" w:rsidP="00BF6387">
            <w:pPr>
              <w:pStyle w:val="Formatvorlage1"/>
              <w:rPr>
                <w:b/>
              </w:rPr>
            </w:pPr>
          </w:p>
        </w:tc>
      </w:tr>
      <w:tr w:rsidR="00BF6387" w:rsidRPr="00BF6387" w:rsidTr="00BF6387">
        <w:trPr>
          <w:trHeight w:val="465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6387" w:rsidRPr="00BF6387" w:rsidRDefault="00BF6387" w:rsidP="00BF6387">
            <w:pPr>
              <w:pStyle w:val="Formatvorlage1"/>
              <w:rPr>
                <w:bCs/>
              </w:rPr>
            </w:pPr>
            <w:r w:rsidRPr="00BF6387">
              <w:rPr>
                <w:bCs/>
              </w:rPr>
              <w:t>Genaue Baustellenlage</w:t>
            </w:r>
          </w:p>
          <w:p w:rsidR="00BF6387" w:rsidRPr="00BF6387" w:rsidRDefault="00BF6387" w:rsidP="00BF6387">
            <w:pPr>
              <w:pStyle w:val="Formatvorlage1"/>
              <w:rPr>
                <w:bCs/>
              </w:rPr>
            </w:pPr>
            <w:r w:rsidRPr="00BF6387">
              <w:rPr>
                <w:bCs/>
              </w:rPr>
              <w:t>(Straße, Hausnr.)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387" w:rsidRPr="00BF6387" w:rsidRDefault="00BF6387" w:rsidP="00BF6387">
            <w:pPr>
              <w:pStyle w:val="Formatvorlage1"/>
              <w:rPr>
                <w:b/>
              </w:rPr>
            </w:pPr>
          </w:p>
          <w:p w:rsidR="00BF6387" w:rsidRPr="00BF6387" w:rsidRDefault="00BF6387" w:rsidP="00BF6387">
            <w:pPr>
              <w:pStyle w:val="Formatvorlage1"/>
              <w:rPr>
                <w:b/>
              </w:rPr>
            </w:pPr>
          </w:p>
          <w:p w:rsidR="00BF6387" w:rsidRPr="00BF6387" w:rsidRDefault="00BF6387" w:rsidP="00BF6387">
            <w:pPr>
              <w:pStyle w:val="Formatvorlage1"/>
              <w:rPr>
                <w:b/>
              </w:rPr>
            </w:pPr>
          </w:p>
        </w:tc>
      </w:tr>
      <w:tr w:rsidR="00BF6387" w:rsidRPr="00BF6387" w:rsidTr="00BF6387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387" w:rsidRPr="00BF6387" w:rsidRDefault="00BF6387" w:rsidP="00BF6387">
            <w:pPr>
              <w:pStyle w:val="Formatvorlage1"/>
              <w:rPr>
                <w:bCs/>
              </w:rPr>
            </w:pPr>
            <w:r w:rsidRPr="00BF6387">
              <w:rPr>
                <w:bCs/>
              </w:rPr>
              <w:t>Voraussichtlicher Beginn der Arbeiten sowie Zeitdauer</w:t>
            </w:r>
          </w:p>
          <w:p w:rsidR="00BF6387" w:rsidRPr="00BF6387" w:rsidRDefault="00BF6387" w:rsidP="00BF6387">
            <w:pPr>
              <w:pStyle w:val="Formatvorlage1"/>
              <w:rPr>
                <w:bCs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387" w:rsidRPr="00BF6387" w:rsidRDefault="00BF6387" w:rsidP="00BF6387">
            <w:pPr>
              <w:pStyle w:val="Formatvorlage1"/>
              <w:rPr>
                <w:b/>
              </w:rPr>
            </w:pPr>
          </w:p>
          <w:p w:rsidR="00BF6387" w:rsidRPr="00BF6387" w:rsidRDefault="00BF6387" w:rsidP="00BF6387">
            <w:pPr>
              <w:pStyle w:val="Formatvorlage1"/>
              <w:rPr>
                <w:b/>
              </w:rPr>
            </w:pPr>
          </w:p>
          <w:p w:rsidR="00BF6387" w:rsidRPr="00BF6387" w:rsidRDefault="00BF6387" w:rsidP="00BF6387">
            <w:pPr>
              <w:pStyle w:val="Formatvorlage1"/>
              <w:rPr>
                <w:b/>
              </w:rPr>
            </w:pPr>
          </w:p>
        </w:tc>
      </w:tr>
      <w:tr w:rsidR="00BF6387" w:rsidRPr="00BF6387" w:rsidTr="00BF6387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6387" w:rsidRPr="00BF6387" w:rsidRDefault="00BF6387" w:rsidP="00BF6387">
            <w:pPr>
              <w:pStyle w:val="Formatvorlage1"/>
              <w:rPr>
                <w:bCs/>
              </w:rPr>
            </w:pPr>
            <w:r w:rsidRPr="00BF6387">
              <w:rPr>
                <w:bCs/>
              </w:rPr>
              <w:t>Notwendige Beschränkungen</w:t>
            </w:r>
          </w:p>
          <w:p w:rsidR="00BF6387" w:rsidRPr="00BF6387" w:rsidRDefault="00BF6387" w:rsidP="00BF6387">
            <w:pPr>
              <w:pStyle w:val="Formatvorlage1"/>
              <w:rPr>
                <w:bCs/>
              </w:rPr>
            </w:pPr>
            <w:r w:rsidRPr="00BF6387">
              <w:rPr>
                <w:bCs/>
              </w:rPr>
              <w:t>des Verkehrs</w:t>
            </w:r>
          </w:p>
          <w:p w:rsidR="00BF6387" w:rsidRPr="00BF6387" w:rsidRDefault="00BF6387" w:rsidP="00BF6387">
            <w:pPr>
              <w:pStyle w:val="Formatvorlage1"/>
              <w:rPr>
                <w:bCs/>
              </w:rPr>
            </w:pPr>
            <w:r w:rsidRPr="00BF6387">
              <w:rPr>
                <w:bCs/>
              </w:rPr>
              <w:t>(z.B. Vollsperrung, halbseitige Straßensperrung,Gehwegsperrung)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387" w:rsidRPr="00BF6387" w:rsidRDefault="00BF6387" w:rsidP="00BF6387">
            <w:pPr>
              <w:pStyle w:val="Formatvorlage1"/>
              <w:rPr>
                <w:b/>
              </w:rPr>
            </w:pPr>
          </w:p>
        </w:tc>
      </w:tr>
    </w:tbl>
    <w:p w:rsidR="00BF6387" w:rsidRPr="00BF6387" w:rsidRDefault="00BF6387" w:rsidP="00BF6387">
      <w:pPr>
        <w:pStyle w:val="Formatvorlage1"/>
        <w:rPr>
          <w:b/>
        </w:rPr>
      </w:pPr>
    </w:p>
    <w:p w:rsidR="00BF6387" w:rsidRDefault="00BF6387" w:rsidP="00BF6387">
      <w:pPr>
        <w:pStyle w:val="Formatvorlage1"/>
        <w:rPr>
          <w:bCs/>
        </w:rPr>
      </w:pPr>
      <w:r w:rsidRPr="00BF6387">
        <w:rPr>
          <w:bCs/>
        </w:rPr>
        <w:t>1.</w:t>
      </w:r>
      <w:r w:rsidRPr="00BF6387">
        <w:rPr>
          <w:bCs/>
        </w:rPr>
        <w:tab/>
        <w:t>Umleitungsmöglichkeiten:</w:t>
      </w:r>
    </w:p>
    <w:p w:rsidR="00BF6387" w:rsidRPr="00BF6387" w:rsidRDefault="00BF6387" w:rsidP="00BF6387">
      <w:pPr>
        <w:pStyle w:val="Formatvorlage1"/>
        <w:rPr>
          <w:bCs/>
        </w:rPr>
      </w:pPr>
    </w:p>
    <w:p w:rsidR="00BF6387" w:rsidRPr="00BF6387" w:rsidRDefault="00BF6387" w:rsidP="00BF6387">
      <w:pPr>
        <w:pStyle w:val="Formatvorlage1"/>
        <w:rPr>
          <w:bCs/>
        </w:rPr>
      </w:pPr>
      <w:r w:rsidRPr="00BF6387">
        <w:rPr>
          <w:bCs/>
        </w:rPr>
        <w:t>2.</w:t>
      </w:r>
      <w:r w:rsidRPr="00BF6387">
        <w:rPr>
          <w:bCs/>
        </w:rPr>
        <w:tab/>
        <w:t>Erscheint Verkehrsregelun</w:t>
      </w:r>
      <w:r>
        <w:rPr>
          <w:bCs/>
        </w:rPr>
        <w:t>g mit Signalanlage notwendig?</w:t>
      </w:r>
      <w:r>
        <w:rPr>
          <w:bCs/>
        </w:rPr>
        <w:tab/>
      </w:r>
      <w:r w:rsidRPr="00BF6387">
        <w:rPr>
          <w:bCs/>
        </w:rPr>
        <w:sym w:font="Wingdings" w:char="F06F"/>
      </w:r>
      <w:r w:rsidRPr="00BF6387">
        <w:rPr>
          <w:bCs/>
        </w:rPr>
        <w:t xml:space="preserve"> ja</w:t>
      </w:r>
      <w:r w:rsidRPr="00BF6387">
        <w:rPr>
          <w:bCs/>
        </w:rPr>
        <w:tab/>
      </w:r>
      <w:r w:rsidRPr="00BF6387">
        <w:rPr>
          <w:bCs/>
        </w:rPr>
        <w:tab/>
      </w:r>
      <w:r w:rsidRPr="00BF6387">
        <w:rPr>
          <w:bCs/>
        </w:rPr>
        <w:sym w:font="Wingdings" w:char="F06F"/>
      </w:r>
      <w:r w:rsidRPr="00BF6387">
        <w:rPr>
          <w:bCs/>
        </w:rPr>
        <w:t xml:space="preserve"> nein</w:t>
      </w:r>
    </w:p>
    <w:p w:rsidR="00BF6387" w:rsidRPr="00BF6387" w:rsidRDefault="00BF6387" w:rsidP="00BF6387">
      <w:pPr>
        <w:pStyle w:val="Formatvorlage1"/>
        <w:rPr>
          <w:bCs/>
        </w:rPr>
      </w:pPr>
    </w:p>
    <w:p w:rsidR="00BF6387" w:rsidRPr="00BF6387" w:rsidRDefault="00BF6387" w:rsidP="00BF6387">
      <w:pPr>
        <w:pStyle w:val="Formatvorlage1"/>
        <w:rPr>
          <w:bCs/>
        </w:rPr>
      </w:pPr>
      <w:r w:rsidRPr="00BF6387">
        <w:rPr>
          <w:bCs/>
        </w:rPr>
        <w:t>3.</w:t>
      </w:r>
      <w:r w:rsidRPr="00BF6387">
        <w:rPr>
          <w:bCs/>
        </w:rPr>
        <w:tab/>
        <w:t>Tagesbaustelle (d.h</w:t>
      </w:r>
      <w:r>
        <w:rPr>
          <w:bCs/>
        </w:rPr>
        <w:t xml:space="preserve">. keine Verkehrsbeschränkung </w:t>
      </w:r>
      <w:r>
        <w:rPr>
          <w:bCs/>
        </w:rPr>
        <w:tab/>
      </w:r>
      <w:r>
        <w:rPr>
          <w:bCs/>
        </w:rPr>
        <w:tab/>
      </w:r>
      <w:r w:rsidRPr="00BF6387">
        <w:rPr>
          <w:bCs/>
        </w:rPr>
        <w:sym w:font="Wingdings" w:char="F06F"/>
      </w:r>
      <w:r w:rsidRPr="00BF6387">
        <w:rPr>
          <w:bCs/>
        </w:rPr>
        <w:t xml:space="preserve"> ja</w:t>
      </w:r>
      <w:r w:rsidRPr="00BF6387">
        <w:rPr>
          <w:bCs/>
        </w:rPr>
        <w:tab/>
      </w:r>
      <w:r w:rsidRPr="00BF6387">
        <w:rPr>
          <w:bCs/>
        </w:rPr>
        <w:tab/>
      </w:r>
      <w:r w:rsidRPr="00BF6387">
        <w:rPr>
          <w:bCs/>
        </w:rPr>
        <w:sym w:font="Wingdings" w:char="F06F"/>
      </w:r>
      <w:r w:rsidRPr="00BF6387">
        <w:rPr>
          <w:bCs/>
        </w:rPr>
        <w:t xml:space="preserve"> nein</w:t>
      </w:r>
    </w:p>
    <w:p w:rsidR="00BF6387" w:rsidRPr="00BF6387" w:rsidRDefault="005C3C3A" w:rsidP="00BF6387">
      <w:pPr>
        <w:pStyle w:val="Formatvorlage1"/>
        <w:rPr>
          <w:bCs/>
        </w:rPr>
      </w:pPr>
      <w:r>
        <w:rPr>
          <w:bCs/>
        </w:rPr>
        <w:tab/>
      </w:r>
      <w:r w:rsidR="00BF6387" w:rsidRPr="00BF6387">
        <w:rPr>
          <w:bCs/>
        </w:rPr>
        <w:t>über Nacht oder an Wochenenden)</w:t>
      </w:r>
    </w:p>
    <w:p w:rsidR="00BF6387" w:rsidRPr="00BF6387" w:rsidRDefault="00BF6387" w:rsidP="00BF6387">
      <w:pPr>
        <w:pStyle w:val="Formatvorlage1"/>
        <w:rPr>
          <w:bCs/>
        </w:rPr>
      </w:pPr>
    </w:p>
    <w:p w:rsidR="00BF6387" w:rsidRPr="005C3C3A" w:rsidRDefault="00BB4E5B" w:rsidP="00BF6387">
      <w:pPr>
        <w:pStyle w:val="Formatvorlage1"/>
        <w:rPr>
          <w:b/>
          <w:bCs/>
        </w:rPr>
      </w:pPr>
      <w:r w:rsidRPr="005C3C3A">
        <w:rPr>
          <w:b/>
          <w:bCs/>
        </w:rPr>
        <w:t>Reichen Sie einen Verkehrszeichen</w:t>
      </w:r>
      <w:r w:rsidR="005C3C3A">
        <w:rPr>
          <w:b/>
          <w:bCs/>
        </w:rPr>
        <w:t xml:space="preserve"> -</w:t>
      </w:r>
      <w:r w:rsidRPr="005C3C3A">
        <w:rPr>
          <w:b/>
          <w:bCs/>
        </w:rPr>
        <w:t xml:space="preserve"> sowie einen Übersichtsplan ein!</w:t>
      </w:r>
      <w:r w:rsidR="00BF6387" w:rsidRPr="005C3C3A">
        <w:rPr>
          <w:b/>
          <w:bCs/>
        </w:rPr>
        <w:tab/>
      </w:r>
      <w:r w:rsidR="00BF6387" w:rsidRPr="005C3C3A">
        <w:rPr>
          <w:b/>
          <w:bCs/>
        </w:rPr>
        <w:tab/>
      </w:r>
      <w:r w:rsidR="00BF6387" w:rsidRPr="005C3C3A">
        <w:rPr>
          <w:b/>
          <w:bCs/>
        </w:rPr>
        <w:tab/>
      </w:r>
      <w:r w:rsidR="00BF6387" w:rsidRPr="005C3C3A">
        <w:rPr>
          <w:b/>
          <w:bCs/>
        </w:rPr>
        <w:tab/>
      </w:r>
      <w:r w:rsidR="00BF6387" w:rsidRPr="005C3C3A">
        <w:rPr>
          <w:b/>
          <w:bCs/>
        </w:rPr>
        <w:tab/>
      </w:r>
      <w:r w:rsidR="00BF6387" w:rsidRPr="005C3C3A">
        <w:rPr>
          <w:b/>
          <w:bCs/>
        </w:rPr>
        <w:tab/>
      </w:r>
    </w:p>
    <w:p w:rsidR="005C3C3A" w:rsidRPr="00BF6387" w:rsidRDefault="005C3C3A" w:rsidP="005C3C3A">
      <w:pPr>
        <w:pStyle w:val="Formatvorlage1"/>
      </w:pPr>
      <w:r w:rsidRPr="00BF6387">
        <w:rPr>
          <w:bCs/>
        </w:rPr>
        <w:t>Ort, Datum</w:t>
      </w:r>
      <w:r w:rsidRPr="00BF6387">
        <w:rPr>
          <w:bCs/>
        </w:rPr>
        <w:tab/>
      </w:r>
      <w:r w:rsidRPr="00BF6387">
        <w:rPr>
          <w:bCs/>
        </w:rPr>
        <w:tab/>
      </w:r>
      <w:r w:rsidRPr="00BF6387">
        <w:rPr>
          <w:bCs/>
        </w:rPr>
        <w:tab/>
      </w:r>
      <w:r w:rsidRPr="00BF6387">
        <w:rPr>
          <w:bCs/>
        </w:rPr>
        <w:tab/>
      </w:r>
      <w:r w:rsidRPr="00BF6387">
        <w:rPr>
          <w:bCs/>
        </w:rPr>
        <w:tab/>
      </w:r>
      <w:r w:rsidRPr="00BF6387">
        <w:rPr>
          <w:bCs/>
        </w:rPr>
        <w:tab/>
      </w:r>
      <w:r w:rsidRPr="00BF6387">
        <w:rPr>
          <w:bCs/>
        </w:rPr>
        <w:tab/>
        <w:t>Unterschrift</w:t>
      </w:r>
    </w:p>
    <w:p w:rsidR="005C3C3A" w:rsidRDefault="005C3C3A" w:rsidP="005C3C3A">
      <w:pPr>
        <w:pStyle w:val="Formatvorlage1"/>
      </w:pPr>
    </w:p>
    <w:p w:rsidR="005C3C3A" w:rsidRDefault="005C3C3A" w:rsidP="005C3C3A">
      <w:pPr>
        <w:pStyle w:val="Formatvorlage1"/>
      </w:pPr>
      <w:r>
        <w:t>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</w:t>
      </w:r>
    </w:p>
    <w:p w:rsidR="00BF6387" w:rsidRPr="005C3C3A" w:rsidRDefault="00BF6387" w:rsidP="00BF6387">
      <w:pPr>
        <w:pStyle w:val="Formatvorlage1"/>
      </w:pPr>
      <w:r w:rsidRPr="00BF6387">
        <w:rPr>
          <w:b/>
        </w:rPr>
        <w:lastRenderedPageBreak/>
        <w:t>II. Antrag auf Genehmigung einer Sondernutzung:</w:t>
      </w:r>
    </w:p>
    <w:p w:rsidR="00BF6387" w:rsidRDefault="00BF6387" w:rsidP="00BF6387">
      <w:pPr>
        <w:pStyle w:val="Formatvorlage1"/>
        <w:rPr>
          <w:b/>
        </w:rPr>
      </w:pPr>
    </w:p>
    <w:p w:rsidR="00BB4E5B" w:rsidRPr="00BF6387" w:rsidRDefault="00BB4E5B" w:rsidP="00BF6387">
      <w:pPr>
        <w:pStyle w:val="Formatvorlage1"/>
        <w:rPr>
          <w:b/>
        </w:rPr>
      </w:pPr>
    </w:p>
    <w:p w:rsidR="00BF6387" w:rsidRDefault="00BF6387" w:rsidP="00BF6387">
      <w:pPr>
        <w:pStyle w:val="Formatvorlage1"/>
        <w:rPr>
          <w:bCs/>
        </w:rPr>
      </w:pPr>
      <w:r w:rsidRPr="00BF6387">
        <w:rPr>
          <w:bCs/>
        </w:rPr>
        <w:t>Müssen Arbeitsmaschinen/ Baumaterial/ Gerüst/ Container auf der</w:t>
      </w:r>
    </w:p>
    <w:p w:rsidR="00BF6387" w:rsidRDefault="00BF6387" w:rsidP="00BF6387">
      <w:pPr>
        <w:pStyle w:val="Formatvorlage1"/>
        <w:rPr>
          <w:bCs/>
        </w:rPr>
      </w:pPr>
      <w:r w:rsidRPr="00BF6387">
        <w:rPr>
          <w:bCs/>
        </w:rPr>
        <w:t xml:space="preserve">Fahrbahn bzw. auf </w:t>
      </w:r>
      <w:r w:rsidRPr="005C3C3A">
        <w:rPr>
          <w:b/>
          <w:bCs/>
        </w:rPr>
        <w:t>öffentlicher Fläche</w:t>
      </w:r>
      <w:r>
        <w:rPr>
          <w:bCs/>
        </w:rPr>
        <w:t xml:space="preserve"> a</w:t>
      </w:r>
      <w:r w:rsidRPr="00BF6387">
        <w:rPr>
          <w:bCs/>
        </w:rPr>
        <w:t xml:space="preserve">bgestellt werden? </w:t>
      </w:r>
      <w:r>
        <w:rPr>
          <w:bCs/>
        </w:rPr>
        <w:tab/>
      </w:r>
      <w:r>
        <w:rPr>
          <w:bCs/>
        </w:rPr>
        <w:tab/>
      </w:r>
      <w:r w:rsidRPr="00BF6387">
        <w:rPr>
          <w:bCs/>
        </w:rPr>
        <w:sym w:font="Wingdings" w:char="F06F"/>
      </w:r>
      <w:r w:rsidRPr="00BF6387">
        <w:rPr>
          <w:bCs/>
        </w:rPr>
        <w:t xml:space="preserve"> ja</w:t>
      </w:r>
      <w:r>
        <w:rPr>
          <w:bCs/>
        </w:rPr>
        <w:tab/>
      </w:r>
      <w:r w:rsidRPr="00BF6387">
        <w:rPr>
          <w:bCs/>
        </w:rPr>
        <w:sym w:font="Wingdings" w:char="F06F"/>
      </w:r>
      <w:r w:rsidRPr="00BF6387">
        <w:rPr>
          <w:bCs/>
        </w:rPr>
        <w:t xml:space="preserve"> nein</w:t>
      </w:r>
      <w:r>
        <w:rPr>
          <w:bCs/>
        </w:rPr>
        <w:tab/>
      </w:r>
    </w:p>
    <w:p w:rsidR="00BF6387" w:rsidRDefault="00BF6387" w:rsidP="00BF6387">
      <w:pPr>
        <w:pStyle w:val="Formatvorlage1"/>
        <w:rPr>
          <w:bCs/>
        </w:rPr>
      </w:pPr>
      <w:r w:rsidRPr="00BF6387">
        <w:rPr>
          <w:bCs/>
        </w:rPr>
        <w:t>(Bei Inanspruchnahme öffentlicher Fläche werden Sondernutzungs</w:t>
      </w:r>
      <w:r>
        <w:rPr>
          <w:bCs/>
        </w:rPr>
        <w:t>-</w:t>
      </w:r>
    </w:p>
    <w:p w:rsidR="00BF6387" w:rsidRPr="00BF6387" w:rsidRDefault="00BF6387" w:rsidP="00BF6387">
      <w:pPr>
        <w:pStyle w:val="Formatvorlage1"/>
        <w:rPr>
          <w:bCs/>
        </w:rPr>
      </w:pPr>
      <w:r w:rsidRPr="00BF6387">
        <w:rPr>
          <w:bCs/>
        </w:rPr>
        <w:t>gebühren erhoben).</w:t>
      </w:r>
      <w:r w:rsidRPr="00BF6387"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BF6387" w:rsidRDefault="00BF6387" w:rsidP="00BF6387">
      <w:pPr>
        <w:pStyle w:val="Formatvorlage1"/>
        <w:rPr>
          <w:bCs/>
        </w:rPr>
      </w:pPr>
      <w:r w:rsidRPr="00BF6387">
        <w:rPr>
          <w:bCs/>
        </w:rPr>
        <w:tab/>
      </w:r>
    </w:p>
    <w:p w:rsidR="005C3C3A" w:rsidRPr="00BF6387" w:rsidRDefault="005C3C3A" w:rsidP="00BF6387">
      <w:pPr>
        <w:pStyle w:val="Formatvorlage1"/>
        <w:rPr>
          <w:bCs/>
        </w:rPr>
      </w:pPr>
    </w:p>
    <w:p w:rsidR="00BF6387" w:rsidRDefault="005C3C3A" w:rsidP="00BF6387">
      <w:pPr>
        <w:pStyle w:val="Formatvorlage1"/>
        <w:rPr>
          <w:bCs/>
        </w:rPr>
      </w:pPr>
      <w:r>
        <w:rPr>
          <w:bCs/>
        </w:rPr>
        <w:t xml:space="preserve">Umfang der Beanspruchung  </w:t>
      </w:r>
      <w:r w:rsidR="00BF6387">
        <w:rPr>
          <w:bCs/>
        </w:rPr>
        <w:tab/>
      </w:r>
      <w:r w:rsidR="00E40603">
        <w:rPr>
          <w:bCs/>
        </w:rPr>
        <w:tab/>
      </w:r>
      <w:r w:rsidR="00E40603">
        <w:rPr>
          <w:bCs/>
        </w:rPr>
        <w:tab/>
      </w:r>
      <w:r w:rsidR="00E40603">
        <w:rPr>
          <w:bCs/>
        </w:rPr>
        <w:tab/>
      </w:r>
      <w:r w:rsidR="00E40603">
        <w:rPr>
          <w:bCs/>
        </w:rPr>
        <w:tab/>
      </w:r>
      <w:r w:rsidR="00BF6387" w:rsidRPr="00BF6387">
        <w:rPr>
          <w:b/>
        </w:rPr>
        <w:t xml:space="preserve">_______________ </w:t>
      </w:r>
      <w:r w:rsidR="00BF6387" w:rsidRPr="00BF6387">
        <w:rPr>
          <w:bCs/>
        </w:rPr>
        <w:t>m²</w:t>
      </w:r>
    </w:p>
    <w:p w:rsidR="00BF6387" w:rsidRDefault="00BF6387" w:rsidP="00BF6387">
      <w:pPr>
        <w:pStyle w:val="Formatvorlage1"/>
        <w:rPr>
          <w:bCs/>
        </w:rPr>
      </w:pPr>
    </w:p>
    <w:p w:rsidR="005C3C3A" w:rsidRPr="00BF6387" w:rsidRDefault="005C3C3A" w:rsidP="00BF6387">
      <w:pPr>
        <w:pStyle w:val="Formatvorlage1"/>
        <w:rPr>
          <w:bCs/>
        </w:rPr>
      </w:pPr>
    </w:p>
    <w:p w:rsidR="00BF6387" w:rsidRPr="00BF6387" w:rsidRDefault="00BF6387" w:rsidP="00BF6387">
      <w:pPr>
        <w:pStyle w:val="Formatvorlage1"/>
        <w:rPr>
          <w:b/>
        </w:rPr>
      </w:pPr>
    </w:p>
    <w:p w:rsidR="005C3C3A" w:rsidRDefault="005C3C3A" w:rsidP="005C3C3A">
      <w:pPr>
        <w:pStyle w:val="Formatvorlage1"/>
        <w:rPr>
          <w:bCs/>
        </w:rPr>
      </w:pPr>
      <w:r>
        <w:rPr>
          <w:bCs/>
        </w:rPr>
        <w:t>Für die Sondernutzung werden folgende Gebühren erhoben:</w:t>
      </w:r>
    </w:p>
    <w:p w:rsidR="005C3C3A" w:rsidRDefault="005C3C3A" w:rsidP="005C3C3A">
      <w:pPr>
        <w:pStyle w:val="Formatvorlage1"/>
        <w:rPr>
          <w:bCs/>
        </w:rPr>
      </w:pPr>
    </w:p>
    <w:p w:rsidR="005C3C3A" w:rsidRDefault="005C3C3A" w:rsidP="005C3C3A">
      <w:pPr>
        <w:pStyle w:val="Formatvorlage1"/>
        <w:rPr>
          <w:bCs/>
        </w:rPr>
      </w:pPr>
      <w:r>
        <w:rPr>
          <w:bCs/>
        </w:rPr>
        <w:t>Gerüst / Lagerung / Kran / Container etc:</w:t>
      </w:r>
      <w:r>
        <w:rPr>
          <w:bCs/>
        </w:rPr>
        <w:tab/>
        <w:t xml:space="preserve">pro angefangener m² </w:t>
      </w:r>
    </w:p>
    <w:p w:rsidR="005C3C3A" w:rsidRDefault="005C3C3A" w:rsidP="005C3C3A">
      <w:pPr>
        <w:pStyle w:val="Formatvorlage1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täglich </w:t>
      </w:r>
      <w:r>
        <w:rPr>
          <w:bCs/>
        </w:rPr>
        <w:tab/>
      </w:r>
      <w:r>
        <w:rPr>
          <w:bCs/>
        </w:rPr>
        <w:tab/>
        <w:t>0,10 Euro</w:t>
      </w:r>
    </w:p>
    <w:p w:rsidR="005C3C3A" w:rsidRDefault="005C3C3A" w:rsidP="005C3C3A">
      <w:pPr>
        <w:pStyle w:val="Formatvorlage1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wöchentlich</w:t>
      </w:r>
      <w:r>
        <w:rPr>
          <w:bCs/>
        </w:rPr>
        <w:tab/>
        <w:t>0,50 Euro</w:t>
      </w:r>
    </w:p>
    <w:p w:rsidR="005C3C3A" w:rsidRDefault="005C3C3A" w:rsidP="005C3C3A">
      <w:pPr>
        <w:pStyle w:val="Formatvorlage1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monatlich</w:t>
      </w:r>
      <w:r>
        <w:rPr>
          <w:bCs/>
        </w:rPr>
        <w:tab/>
        <w:t>2,50 Euro</w:t>
      </w:r>
    </w:p>
    <w:p w:rsidR="005C3C3A" w:rsidRDefault="005C3C3A" w:rsidP="00BF6387">
      <w:pPr>
        <w:pStyle w:val="Formatvorlage1"/>
        <w:rPr>
          <w:bCs/>
        </w:rPr>
      </w:pPr>
    </w:p>
    <w:p w:rsidR="005C3C3A" w:rsidRDefault="005C3C3A" w:rsidP="00BF6387">
      <w:pPr>
        <w:pStyle w:val="Formatvorlage1"/>
        <w:rPr>
          <w:bCs/>
        </w:rPr>
      </w:pPr>
    </w:p>
    <w:p w:rsidR="00BB4E5B" w:rsidRDefault="00BF6387" w:rsidP="00BF6387">
      <w:pPr>
        <w:pStyle w:val="Formatvorlage1"/>
        <w:rPr>
          <w:bCs/>
        </w:rPr>
      </w:pPr>
      <w:r w:rsidRPr="00BF6387">
        <w:rPr>
          <w:bCs/>
        </w:rPr>
        <w:t xml:space="preserve">Rechnungsanschrift für Sondernutzungsgebühren: </w:t>
      </w:r>
    </w:p>
    <w:p w:rsidR="00BB4E5B" w:rsidRDefault="00BB4E5B" w:rsidP="00BF6387">
      <w:pPr>
        <w:pStyle w:val="Formatvorlage1"/>
        <w:rPr>
          <w:bCs/>
        </w:rPr>
      </w:pPr>
    </w:p>
    <w:p w:rsidR="00BF6387" w:rsidRPr="00BF6387" w:rsidRDefault="00BF6387" w:rsidP="00BF6387">
      <w:pPr>
        <w:pStyle w:val="Formatvorlage1"/>
        <w:rPr>
          <w:bCs/>
        </w:rPr>
      </w:pPr>
      <w:r w:rsidRPr="00BF6387">
        <w:rPr>
          <w:bCs/>
        </w:rPr>
        <w:tab/>
      </w:r>
      <w:r w:rsidRPr="00BF6387">
        <w:t>___________________________________</w:t>
      </w:r>
    </w:p>
    <w:p w:rsidR="00BF6387" w:rsidRPr="00BF6387" w:rsidRDefault="00BF6387" w:rsidP="00BF6387">
      <w:pPr>
        <w:pStyle w:val="Formatvorlage1"/>
      </w:pPr>
      <w:r w:rsidRPr="00BF6387">
        <w:tab/>
        <w:t>___________________________________</w:t>
      </w:r>
    </w:p>
    <w:p w:rsidR="00BF6387" w:rsidRPr="00BF6387" w:rsidRDefault="00BF6387" w:rsidP="00BF6387">
      <w:pPr>
        <w:pStyle w:val="Formatvorlage1"/>
        <w:rPr>
          <w:bCs/>
        </w:rPr>
      </w:pPr>
    </w:p>
    <w:p w:rsidR="00BF6387" w:rsidRPr="00BF6387" w:rsidRDefault="00BF6387" w:rsidP="00BF6387">
      <w:pPr>
        <w:pStyle w:val="Formatvorlage1"/>
      </w:pPr>
      <w:r w:rsidRPr="00BF6387">
        <w:tab/>
        <w:t>___________________________________</w:t>
      </w:r>
    </w:p>
    <w:p w:rsidR="00BF6387" w:rsidRPr="00BF6387" w:rsidRDefault="00BF6387" w:rsidP="00BF6387">
      <w:pPr>
        <w:pStyle w:val="Formatvorlage1"/>
      </w:pPr>
    </w:p>
    <w:p w:rsidR="00BF6387" w:rsidRDefault="00BF6387" w:rsidP="00BF6387">
      <w:pPr>
        <w:pStyle w:val="Formatvorlage1"/>
        <w:rPr>
          <w:bCs/>
        </w:rPr>
      </w:pPr>
    </w:p>
    <w:p w:rsidR="005C3C3A" w:rsidRDefault="005C3C3A" w:rsidP="00BF6387">
      <w:pPr>
        <w:pStyle w:val="Formatvorlage1"/>
        <w:rPr>
          <w:bCs/>
        </w:rPr>
      </w:pPr>
    </w:p>
    <w:p w:rsidR="00BB4E5B" w:rsidRPr="00BF6387" w:rsidRDefault="00BB4E5B" w:rsidP="00BF6387">
      <w:pPr>
        <w:pStyle w:val="Formatvorlage1"/>
        <w:rPr>
          <w:bCs/>
        </w:rPr>
      </w:pPr>
    </w:p>
    <w:p w:rsidR="00BF6387" w:rsidRDefault="00BF6387" w:rsidP="00BF6387">
      <w:pPr>
        <w:pStyle w:val="Formatvorlage1"/>
        <w:rPr>
          <w:bCs/>
        </w:rPr>
      </w:pPr>
    </w:p>
    <w:p w:rsidR="005C3C3A" w:rsidRDefault="005C3C3A" w:rsidP="00BF6387">
      <w:pPr>
        <w:pStyle w:val="Formatvorlage1"/>
        <w:rPr>
          <w:bCs/>
        </w:rPr>
      </w:pPr>
    </w:p>
    <w:p w:rsidR="005C3C3A" w:rsidRDefault="005C3C3A" w:rsidP="00BF6387">
      <w:pPr>
        <w:pStyle w:val="Formatvorlage1"/>
        <w:rPr>
          <w:bCs/>
        </w:rPr>
      </w:pPr>
    </w:p>
    <w:p w:rsidR="00BB4E5B" w:rsidRPr="00BF6387" w:rsidRDefault="00BB4E5B" w:rsidP="00BF6387">
      <w:pPr>
        <w:pStyle w:val="Formatvorlage1"/>
        <w:rPr>
          <w:bCs/>
        </w:rPr>
      </w:pPr>
    </w:p>
    <w:p w:rsidR="00BF6387" w:rsidRPr="00BF6387" w:rsidRDefault="00BF6387" w:rsidP="00BF6387">
      <w:pPr>
        <w:pStyle w:val="Formatvorlage1"/>
      </w:pPr>
      <w:r w:rsidRPr="00BF6387">
        <w:rPr>
          <w:bCs/>
        </w:rPr>
        <w:t>Ort, Datum</w:t>
      </w:r>
      <w:r w:rsidRPr="00BF6387">
        <w:rPr>
          <w:bCs/>
        </w:rPr>
        <w:tab/>
      </w:r>
      <w:r w:rsidRPr="00BF6387">
        <w:rPr>
          <w:bCs/>
        </w:rPr>
        <w:tab/>
      </w:r>
      <w:r w:rsidRPr="00BF6387">
        <w:rPr>
          <w:bCs/>
        </w:rPr>
        <w:tab/>
      </w:r>
      <w:r w:rsidRPr="00BF6387">
        <w:rPr>
          <w:bCs/>
        </w:rPr>
        <w:tab/>
      </w:r>
      <w:r w:rsidRPr="00BF6387">
        <w:rPr>
          <w:bCs/>
        </w:rPr>
        <w:tab/>
      </w:r>
      <w:r w:rsidRPr="00BF6387">
        <w:rPr>
          <w:bCs/>
        </w:rPr>
        <w:tab/>
      </w:r>
      <w:r w:rsidRPr="00BF6387">
        <w:rPr>
          <w:bCs/>
        </w:rPr>
        <w:tab/>
        <w:t>Unterschrift</w:t>
      </w:r>
    </w:p>
    <w:p w:rsidR="001223B9" w:rsidRDefault="001223B9" w:rsidP="00120B3E">
      <w:pPr>
        <w:pStyle w:val="Formatvorlage1"/>
      </w:pPr>
    </w:p>
    <w:p w:rsidR="00BB4E5B" w:rsidRDefault="00BB4E5B" w:rsidP="00120B3E">
      <w:pPr>
        <w:pStyle w:val="Formatvorlage1"/>
      </w:pPr>
      <w:r>
        <w:t>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</w:t>
      </w:r>
    </w:p>
    <w:p w:rsidR="00BB4E5B" w:rsidRDefault="00BB4E5B" w:rsidP="00120B3E">
      <w:pPr>
        <w:pStyle w:val="Formatvorlage1"/>
      </w:pPr>
    </w:p>
    <w:p w:rsidR="00BB4E5B" w:rsidRPr="00120B3E" w:rsidRDefault="00BB4E5B" w:rsidP="00120B3E">
      <w:pPr>
        <w:pStyle w:val="Formatvorlage1"/>
      </w:pPr>
    </w:p>
    <w:sectPr w:rsidR="00BB4E5B" w:rsidRPr="00120B3E" w:rsidSect="008674CD">
      <w:footerReference w:type="default" r:id="rId9"/>
      <w:footerReference w:type="first" r:id="rId10"/>
      <w:pgSz w:w="11906" w:h="16838"/>
      <w:pgMar w:top="1276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48C" w:rsidRDefault="0099448C" w:rsidP="00820484">
      <w:r>
        <w:separator/>
      </w:r>
    </w:p>
  </w:endnote>
  <w:endnote w:type="continuationSeparator" w:id="0">
    <w:p w:rsidR="0099448C" w:rsidRDefault="0099448C" w:rsidP="0082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DF2" w:rsidRDefault="00807EC6">
    <w:pPr>
      <w:pStyle w:val="Fuzeile"/>
      <w:jc w:val="center"/>
    </w:pPr>
    <w:r>
      <w:rPr>
        <w:rStyle w:val="Seitenzahl"/>
      </w:rPr>
      <w:fldChar w:fldCharType="begin"/>
    </w:r>
    <w:r w:rsidR="00E75168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D2E8A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C3A" w:rsidRPr="00BF6387" w:rsidRDefault="005C3C3A" w:rsidP="005C3C3A">
    <w:pPr>
      <w:pStyle w:val="Formatvorlage1"/>
      <w:rPr>
        <w:b/>
        <w:u w:val="single"/>
      </w:rPr>
    </w:pPr>
    <w:r w:rsidRPr="00BF6387">
      <w:rPr>
        <w:b/>
        <w:u w:val="single"/>
      </w:rPr>
      <w:t>Die Sperrungen dürfen erst vorgenommen werden, wenn das Ordnungsamt die Erlaubnis erteilt hat.</w:t>
    </w:r>
  </w:p>
  <w:p w:rsidR="005C3C3A" w:rsidRDefault="005C3C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48C" w:rsidRDefault="0099448C" w:rsidP="00820484">
      <w:r>
        <w:separator/>
      </w:r>
    </w:p>
  </w:footnote>
  <w:footnote w:type="continuationSeparator" w:id="0">
    <w:p w:rsidR="0099448C" w:rsidRDefault="0099448C" w:rsidP="00820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E73"/>
    <w:multiLevelType w:val="hybridMultilevel"/>
    <w:tmpl w:val="FAD0BCB0"/>
    <w:lvl w:ilvl="0" w:tplc="668465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68"/>
    <w:rsid w:val="00091A13"/>
    <w:rsid w:val="00120B3E"/>
    <w:rsid w:val="001223B9"/>
    <w:rsid w:val="00144A68"/>
    <w:rsid w:val="00352263"/>
    <w:rsid w:val="00391A7F"/>
    <w:rsid w:val="00395112"/>
    <w:rsid w:val="003B27C5"/>
    <w:rsid w:val="003D6AA6"/>
    <w:rsid w:val="005C1834"/>
    <w:rsid w:val="005C3C3A"/>
    <w:rsid w:val="00624A12"/>
    <w:rsid w:val="006631A2"/>
    <w:rsid w:val="006B6710"/>
    <w:rsid w:val="00807EC6"/>
    <w:rsid w:val="00820484"/>
    <w:rsid w:val="0082593E"/>
    <w:rsid w:val="00864000"/>
    <w:rsid w:val="008674CD"/>
    <w:rsid w:val="0090537D"/>
    <w:rsid w:val="0099448C"/>
    <w:rsid w:val="00AA52BC"/>
    <w:rsid w:val="00AF05F2"/>
    <w:rsid w:val="00BB4E5B"/>
    <w:rsid w:val="00BF6387"/>
    <w:rsid w:val="00D03A7E"/>
    <w:rsid w:val="00E40603"/>
    <w:rsid w:val="00E41301"/>
    <w:rsid w:val="00E53A35"/>
    <w:rsid w:val="00E75168"/>
    <w:rsid w:val="00E80682"/>
    <w:rsid w:val="00ED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123950E2-EC98-4411-924F-605E4924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0B3E"/>
    <w:rPr>
      <w:rFonts w:ascii="Tahoma" w:hAnsi="Tahoma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0B3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F63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ann">
    <w:name w:val="Mann"/>
    <w:basedOn w:val="Standard"/>
    <w:autoRedefine/>
    <w:rsid w:val="00624A12"/>
    <w:rPr>
      <w:b/>
      <w:sz w:val="40"/>
      <w:szCs w:val="24"/>
    </w:rPr>
  </w:style>
  <w:style w:type="paragraph" w:customStyle="1" w:styleId="FrauMann29022008">
    <w:name w:val="Frau Mann 29 02 2008"/>
    <w:basedOn w:val="Mann"/>
    <w:rsid w:val="00624A12"/>
    <w:rPr>
      <w:i/>
    </w:rPr>
  </w:style>
  <w:style w:type="paragraph" w:styleId="KeinLeerraum">
    <w:name w:val="No Spacing"/>
    <w:uiPriority w:val="1"/>
    <w:qFormat/>
    <w:rsid w:val="00120B3E"/>
    <w:rPr>
      <w:rFonts w:ascii="Tahoma" w:hAnsi="Tahoma"/>
      <w:sz w:val="24"/>
    </w:rPr>
  </w:style>
  <w:style w:type="paragraph" w:styleId="Fuzeile">
    <w:name w:val="footer"/>
    <w:basedOn w:val="Standard"/>
    <w:link w:val="FuzeileZchn"/>
    <w:semiHidden/>
    <w:rsid w:val="00E751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E75168"/>
    <w:rPr>
      <w:rFonts w:ascii="Arial" w:hAnsi="Arial"/>
      <w:sz w:val="24"/>
    </w:rPr>
  </w:style>
  <w:style w:type="character" w:styleId="Seitenzahl">
    <w:name w:val="page number"/>
    <w:basedOn w:val="Absatz-Standardschriftart"/>
    <w:semiHidden/>
    <w:rsid w:val="00E7516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5168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5168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qFormat/>
    <w:rsid w:val="00120B3E"/>
    <w:rPr>
      <w:sz w:val="22"/>
    </w:rPr>
  </w:style>
  <w:style w:type="paragraph" w:customStyle="1" w:styleId="Formatvorlage2">
    <w:name w:val="Formatvorlage2"/>
    <w:basedOn w:val="FrauMann29022008"/>
    <w:qFormat/>
    <w:rsid w:val="00120B3E"/>
  </w:style>
  <w:style w:type="character" w:customStyle="1" w:styleId="berschrift1Zchn">
    <w:name w:val="Überschrift 1 Zchn"/>
    <w:basedOn w:val="Absatz-Standardschriftart"/>
    <w:link w:val="berschrift1"/>
    <w:uiPriority w:val="9"/>
    <w:rsid w:val="00120B3E"/>
    <w:rPr>
      <w:rFonts w:ascii="Tahoma" w:eastAsiaTheme="majorEastAsia" w:hAnsi="Tahoma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120B3E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20B3E"/>
    <w:rPr>
      <w:rFonts w:ascii="Tahoma" w:eastAsiaTheme="majorEastAsia" w:hAnsi="Tahoma" w:cstheme="majorBidi"/>
      <w:color w:val="17365D" w:themeColor="text2" w:themeShade="BF"/>
      <w:spacing w:val="5"/>
      <w:kern w:val="28"/>
      <w:sz w:val="52"/>
      <w:szCs w:val="52"/>
    </w:rPr>
  </w:style>
  <w:style w:type="character" w:styleId="SchwacheHervorhebung">
    <w:name w:val="Subtle Emphasis"/>
    <w:basedOn w:val="Absatz-Standardschriftart"/>
    <w:uiPriority w:val="19"/>
    <w:qFormat/>
    <w:rsid w:val="00120B3E"/>
    <w:rPr>
      <w:i/>
      <w:iCs/>
      <w:color w:val="808080" w:themeColor="text1" w:themeTint="7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20B3E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20B3E"/>
    <w:rPr>
      <w:rFonts w:ascii="Tahoma" w:eastAsiaTheme="majorEastAsia" w:hAnsi="Tahoma" w:cstheme="majorBidi"/>
      <w:i/>
      <w:iCs/>
      <w:color w:val="4F81BD" w:themeColor="accent1"/>
      <w:spacing w:val="15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120B3E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120B3E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120B3E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F63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BF638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F63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6387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rina.pulvermueller@geislinge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opher.flaemig@geislinge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9D620908</Template>
  <TotalTime>0</TotalTime>
  <Pages>2</Pages>
  <Words>316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Geislingen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Stadtverwaltung Geislingen</dc:creator>
  <cp:keywords/>
  <dc:description/>
  <cp:lastModifiedBy>Zwiersch Regina - SG 5.2</cp:lastModifiedBy>
  <cp:revision>2</cp:revision>
  <cp:lastPrinted>2018-12-20T08:10:00Z</cp:lastPrinted>
  <dcterms:created xsi:type="dcterms:W3CDTF">2019-01-21T07:01:00Z</dcterms:created>
  <dcterms:modified xsi:type="dcterms:W3CDTF">2019-01-21T07:01:00Z</dcterms:modified>
</cp:coreProperties>
</file>